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F3" w:rsidRDefault="008775F3" w:rsidP="007E2E41">
      <w:pPr>
        <w:ind w:right="3"/>
        <w:rPr>
          <w:rFonts w:ascii="Arial" w:hAnsi="Arial" w:cs="Arial"/>
          <w:sz w:val="24"/>
          <w:szCs w:val="24"/>
        </w:rPr>
      </w:pPr>
    </w:p>
    <w:p w:rsidR="003C5013" w:rsidRDefault="003C5013" w:rsidP="007E2E41">
      <w:pPr>
        <w:ind w:right="3"/>
        <w:rPr>
          <w:rFonts w:ascii="Arial" w:hAnsi="Arial" w:cs="Arial"/>
          <w:sz w:val="24"/>
          <w:szCs w:val="24"/>
        </w:rPr>
      </w:pPr>
    </w:p>
    <w:p w:rsidR="003C5013" w:rsidRDefault="003C5013" w:rsidP="007E2E41">
      <w:pPr>
        <w:ind w:right="3"/>
        <w:rPr>
          <w:rFonts w:ascii="Arial" w:hAnsi="Arial" w:cs="Arial"/>
          <w:sz w:val="24"/>
          <w:szCs w:val="24"/>
        </w:rPr>
      </w:pPr>
    </w:p>
    <w:p w:rsidR="003C5013" w:rsidRDefault="003C5013" w:rsidP="003C5013">
      <w:pPr>
        <w:jc w:val="center"/>
        <w:rPr>
          <w:rFonts w:ascii="Trebuchet MS" w:hAnsi="Trebuchet MS"/>
          <w:b/>
          <w:sz w:val="24"/>
        </w:rPr>
      </w:pPr>
      <w:r w:rsidRPr="00DF79DD">
        <w:rPr>
          <w:rFonts w:ascii="Trebuchet MS" w:hAnsi="Trebuchet MS"/>
          <w:b/>
          <w:sz w:val="24"/>
        </w:rPr>
        <w:t>Checklist</w:t>
      </w:r>
      <w:r>
        <w:rPr>
          <w:rFonts w:ascii="Trebuchet MS" w:hAnsi="Trebuchet MS"/>
          <w:b/>
          <w:sz w:val="24"/>
        </w:rPr>
        <w:t xml:space="preserve"> and information for Evelina Tongue Tie Clinic. </w:t>
      </w:r>
    </w:p>
    <w:p w:rsidR="003C5013" w:rsidRDefault="003C5013" w:rsidP="003C5013">
      <w:pPr>
        <w:rPr>
          <w:rFonts w:ascii="Trebuchet MS" w:hAnsi="Trebuchet MS"/>
          <w:b/>
          <w:sz w:val="24"/>
        </w:rPr>
      </w:pPr>
      <w:r>
        <w:rPr>
          <w:rFonts w:ascii="Trebuchet MS" w:hAnsi="Trebuchet MS"/>
          <w:b/>
          <w:sz w:val="24"/>
        </w:rPr>
        <w:t>Please read before completing the referral form.</w:t>
      </w:r>
    </w:p>
    <w:p w:rsidR="003C5013" w:rsidRPr="008E55D8" w:rsidRDefault="003C5013" w:rsidP="003C5013">
      <w:pPr>
        <w:spacing w:after="0"/>
        <w:rPr>
          <w:rFonts w:ascii="Trebuchet MS" w:hAnsi="Trebuchet MS"/>
          <w:sz w:val="24"/>
        </w:rPr>
      </w:pPr>
      <w:r w:rsidRPr="008E55D8">
        <w:rPr>
          <w:rFonts w:ascii="Trebuchet MS" w:hAnsi="Trebuchet MS"/>
          <w:bCs/>
          <w:lang w:val="en-US"/>
        </w:rPr>
        <w:t>For the sake of efficiency/clarity please do not hand write or scan</w:t>
      </w:r>
      <w:r>
        <w:rPr>
          <w:rFonts w:ascii="Trebuchet MS" w:hAnsi="Trebuchet MS"/>
          <w:bCs/>
          <w:lang w:val="en-US"/>
        </w:rPr>
        <w:t xml:space="preserve"> this form</w:t>
      </w:r>
      <w:r w:rsidRPr="008E55D8">
        <w:rPr>
          <w:rFonts w:ascii="Trebuchet MS" w:hAnsi="Trebuchet MS"/>
          <w:bCs/>
          <w:lang w:val="en-US"/>
        </w:rPr>
        <w:t>.</w:t>
      </w:r>
    </w:p>
    <w:p w:rsidR="003C5013" w:rsidRPr="008E55D8" w:rsidRDefault="003C5013" w:rsidP="003C5013">
      <w:pPr>
        <w:spacing w:after="0"/>
        <w:rPr>
          <w:rFonts w:ascii="Trebuchet MS" w:hAnsi="Trebuchet MS"/>
          <w:bCs/>
          <w:lang w:val="en-US"/>
        </w:rPr>
      </w:pPr>
      <w:r w:rsidRPr="008E55D8">
        <w:rPr>
          <w:rFonts w:ascii="Trebuchet MS" w:hAnsi="Trebuchet MS"/>
          <w:sz w:val="24"/>
        </w:rPr>
        <w:t>Referrals will only be accepted under the following criteria</w:t>
      </w:r>
      <w:r w:rsidRPr="008E55D8">
        <w:rPr>
          <w:rFonts w:ascii="Trebuchet MS" w:hAnsi="Trebuchet MS"/>
          <w:bCs/>
          <w:lang w:val="en-US"/>
        </w:rPr>
        <w:t>:</w:t>
      </w:r>
    </w:p>
    <w:p w:rsidR="003C5013" w:rsidRPr="008E55D8" w:rsidRDefault="003C5013" w:rsidP="003C5013">
      <w:pPr>
        <w:spacing w:after="0"/>
        <w:rPr>
          <w:rFonts w:ascii="Trebuchet MS" w:hAnsi="Trebuchet MS"/>
          <w:bCs/>
          <w:lang w:val="en-US"/>
        </w:rPr>
      </w:pPr>
      <w:r w:rsidRPr="008E55D8">
        <w:rPr>
          <w:rFonts w:ascii="Trebuchet MS" w:hAnsi="Trebuchet MS"/>
          <w:bCs/>
          <w:lang w:val="en-US"/>
        </w:rPr>
        <w:t>-Identified tongue tie that is causing a feeding issue.</w:t>
      </w:r>
    </w:p>
    <w:p w:rsidR="003C5013" w:rsidRPr="008E55D8" w:rsidRDefault="003C5013" w:rsidP="003C5013">
      <w:pPr>
        <w:spacing w:after="0"/>
        <w:rPr>
          <w:rFonts w:ascii="Trebuchet MS" w:hAnsi="Trebuchet MS"/>
          <w:bCs/>
          <w:lang w:val="en-US"/>
        </w:rPr>
      </w:pPr>
      <w:r w:rsidRPr="008E55D8">
        <w:rPr>
          <w:rFonts w:ascii="Trebuchet MS" w:hAnsi="Trebuchet MS"/>
          <w:bCs/>
          <w:lang w:val="en-US"/>
        </w:rPr>
        <w:t>-Unresolved feeding issues despite best practice support</w:t>
      </w:r>
      <w:bookmarkStart w:id="0" w:name="_GoBack"/>
      <w:bookmarkEnd w:id="0"/>
      <w:r w:rsidRPr="008E55D8">
        <w:rPr>
          <w:rFonts w:ascii="Trebuchet MS" w:hAnsi="Trebuchet MS"/>
          <w:bCs/>
          <w:lang w:val="en-US"/>
        </w:rPr>
        <w:t xml:space="preserve">. </w:t>
      </w:r>
    </w:p>
    <w:p w:rsidR="003C5013" w:rsidRPr="00DF79DD" w:rsidRDefault="003C5013" w:rsidP="003C5013">
      <w:pPr>
        <w:spacing w:after="0"/>
        <w:jc w:val="both"/>
      </w:pPr>
      <w:r w:rsidRPr="008E55D8">
        <w:rPr>
          <w:rFonts w:ascii="Trebuchet MS" w:hAnsi="Trebuchet MS"/>
          <w:bCs/>
          <w:lang w:val="en-US"/>
        </w:rPr>
        <w:t xml:space="preserve">-Please note we do not accept referrals on the basis of perceived future issues e.g. speech difficulties. </w:t>
      </w:r>
    </w:p>
    <w:p w:rsidR="003C5013" w:rsidRPr="00821592" w:rsidRDefault="003C5013" w:rsidP="003C5013">
      <w:pPr>
        <w:rPr>
          <w:rFonts w:ascii="Trebuchet MS" w:hAnsi="Trebuchet MS"/>
          <w:sz w:val="24"/>
        </w:rPr>
      </w:pPr>
      <w:r>
        <w:rPr>
          <w:rFonts w:ascii="Trebuchet MS" w:hAnsi="Trebuchet MS"/>
          <w:sz w:val="24"/>
        </w:rPr>
        <w:t>-</w:t>
      </w:r>
      <w:r w:rsidRPr="00821592">
        <w:rPr>
          <w:rFonts w:ascii="Trebuchet MS" w:hAnsi="Trebuchet MS"/>
        </w:rPr>
        <w:t xml:space="preserve"> </w:t>
      </w:r>
      <w:r>
        <w:rPr>
          <w:rFonts w:ascii="Trebuchet MS" w:hAnsi="Trebuchet MS"/>
        </w:rPr>
        <w:t>We do not assess or divide l</w:t>
      </w:r>
      <w:r w:rsidRPr="00821592">
        <w:rPr>
          <w:rFonts w:ascii="Trebuchet MS" w:hAnsi="Trebuchet MS"/>
        </w:rPr>
        <w:t>ip ties</w:t>
      </w:r>
      <w:r>
        <w:rPr>
          <w:rFonts w:ascii="Trebuchet MS" w:hAnsi="Trebuchet MS"/>
        </w:rPr>
        <w:t xml:space="preserve"> as there is no current evidence to suggest that division will improve breastfeeding.</w:t>
      </w:r>
    </w:p>
    <w:p w:rsidR="003C5013" w:rsidRPr="008E55D8" w:rsidRDefault="003C5013" w:rsidP="003C5013">
      <w:pPr>
        <w:rPr>
          <w:rFonts w:ascii="Trebuchet MS" w:hAnsi="Trebuchet MS"/>
        </w:rPr>
      </w:pPr>
      <w:r w:rsidRPr="008E55D8">
        <w:rPr>
          <w:rFonts w:ascii="Trebuchet MS" w:hAnsi="Trebuchet MS"/>
          <w:bCs/>
          <w:lang w:val="en-US"/>
        </w:rPr>
        <w:t>GSTT babies will be seen as a priority. Out of area referrals will be offered an appointment as soon as possible, however you may wish to consider local NHS facilities.</w:t>
      </w:r>
      <w:r w:rsidRPr="00FA64CA">
        <w:t xml:space="preserve"> </w:t>
      </w:r>
      <w:r w:rsidRPr="001C3C3A">
        <w:rPr>
          <w:rFonts w:ascii="Trebuchet MS" w:hAnsi="Trebuchet MS"/>
        </w:rPr>
        <w:t>N.B. Please make it clear to parents that they will receive a phone call from the tongue tie clinic offering them the next available appointment and harassing the staff is likely to lead to a refusal rather than quicker appointment.</w:t>
      </w:r>
      <w:r>
        <w:t xml:space="preserve">  </w:t>
      </w:r>
      <w:r w:rsidRPr="008E55D8">
        <w:rPr>
          <w:rFonts w:ascii="Trebuchet MS" w:hAnsi="Trebuchet MS"/>
        </w:rPr>
        <w:t xml:space="preserve">This clinic will not see babies over 12 weeks of </w:t>
      </w:r>
      <w:r>
        <w:rPr>
          <w:rFonts w:ascii="Trebuchet MS" w:hAnsi="Trebuchet MS"/>
        </w:rPr>
        <w:t xml:space="preserve">corrected </w:t>
      </w:r>
      <w:r w:rsidRPr="008E55D8">
        <w:rPr>
          <w:rFonts w:ascii="Trebuchet MS" w:hAnsi="Trebuchet MS"/>
        </w:rPr>
        <w:t>age. Should you need a referral for an older baby, please contact your local ENT surgery department</w:t>
      </w:r>
      <w:r>
        <w:rPr>
          <w:rFonts w:ascii="Trebuchet MS" w:hAnsi="Trebuchet MS"/>
        </w:rPr>
        <w:t xml:space="preserve"> via the GP</w:t>
      </w:r>
      <w:r w:rsidRPr="008E55D8">
        <w:rPr>
          <w:rFonts w:ascii="Trebuchet MS" w:hAnsi="Trebuchet MS"/>
        </w:rPr>
        <w:t xml:space="preserve">. </w:t>
      </w:r>
    </w:p>
    <w:p w:rsidR="003C5013" w:rsidRPr="002F707C" w:rsidRDefault="003C5013" w:rsidP="003C5013">
      <w:pPr>
        <w:spacing w:line="256" w:lineRule="auto"/>
        <w:rPr>
          <w:rFonts w:ascii="Trebuchet MS" w:hAnsi="Trebuchet MS"/>
          <w:highlight w:val="yellow"/>
        </w:rPr>
      </w:pPr>
      <w:r w:rsidRPr="002F707C">
        <w:rPr>
          <w:rFonts w:ascii="Trebuchet MS" w:hAnsi="Trebuchet MS"/>
          <w:bCs/>
        </w:rPr>
        <w:t>This clinic is not an assessment clinic, therefore all babies referred must have had at least two full face to face breastfeeding assessment prior to referral. They should receive consistent breastfeeding support prior to and post-</w:t>
      </w:r>
      <w:r>
        <w:rPr>
          <w:rFonts w:ascii="Trebuchet MS" w:hAnsi="Trebuchet MS"/>
          <w:bCs/>
        </w:rPr>
        <w:t>procedure</w:t>
      </w:r>
      <w:r>
        <w:rPr>
          <w:rFonts w:ascii="Trebuchet MS" w:hAnsi="Trebuchet MS"/>
        </w:rPr>
        <w:t xml:space="preserve">. No </w:t>
      </w:r>
      <w:r w:rsidRPr="002F707C">
        <w:rPr>
          <w:rFonts w:ascii="Trebuchet MS" w:hAnsi="Trebuchet MS"/>
        </w:rPr>
        <w:t>routine follow up is arranged at Evelina</w:t>
      </w:r>
      <w:r>
        <w:rPr>
          <w:rFonts w:ascii="Trebuchet MS" w:hAnsi="Trebuchet MS"/>
        </w:rPr>
        <w:t xml:space="preserve"> and no follow up call will be made</w:t>
      </w:r>
      <w:r w:rsidRPr="002F707C">
        <w:rPr>
          <w:rFonts w:ascii="Trebuchet MS" w:hAnsi="Trebuchet MS"/>
        </w:rPr>
        <w:t>.</w:t>
      </w:r>
      <w:r>
        <w:rPr>
          <w:rFonts w:ascii="Trebuchet MS" w:hAnsi="Trebuchet MS"/>
        </w:rPr>
        <w:t xml:space="preserve"> In the case of re-adhesions, please label as urgent. </w:t>
      </w:r>
    </w:p>
    <w:p w:rsidR="003C5013" w:rsidRPr="002F707C" w:rsidRDefault="003C5013" w:rsidP="003C5013">
      <w:pPr>
        <w:spacing w:line="256" w:lineRule="auto"/>
        <w:rPr>
          <w:rFonts w:ascii="Trebuchet MS" w:hAnsi="Trebuchet MS"/>
          <w:bCs/>
          <w:highlight w:val="yellow"/>
          <w:lang w:val="en-US"/>
        </w:rPr>
      </w:pPr>
      <w:r w:rsidRPr="002F707C">
        <w:rPr>
          <w:rFonts w:ascii="Trebuchet MS" w:hAnsi="Trebuchet MS"/>
          <w:bCs/>
        </w:rPr>
        <w:t xml:space="preserve">It should be made clear to the parents that they are not coming for assessment of the tongue tie/breast feeding but for a division of a tongue tie if affecting feeds. </w:t>
      </w:r>
      <w:r w:rsidRPr="002F707C">
        <w:rPr>
          <w:rFonts w:ascii="Trebuchet MS" w:hAnsi="Trebuchet MS"/>
        </w:rPr>
        <w:t>Parents must be committed to breast feeding. If they have stopped breast feeding completely and</w:t>
      </w:r>
      <w:r w:rsidRPr="002F707C">
        <w:rPr>
          <w:rFonts w:ascii="Trebuchet MS" w:hAnsi="Trebuchet MS"/>
          <w:b/>
        </w:rPr>
        <w:t xml:space="preserve"> </w:t>
      </w:r>
      <w:r w:rsidRPr="002F707C">
        <w:rPr>
          <w:rFonts w:ascii="Trebuchet MS" w:hAnsi="Trebuchet MS"/>
        </w:rPr>
        <w:t>have no intention to breast feed they should not be referred to the clinic. The Tongue division would not be done even if they come to the clinic.</w:t>
      </w:r>
    </w:p>
    <w:p w:rsidR="003C5013" w:rsidRPr="008E55D8" w:rsidRDefault="003C5013" w:rsidP="003C5013">
      <w:pPr>
        <w:pStyle w:val="BodyA"/>
        <w:rPr>
          <w:rFonts w:hAnsi="Trebuchet MS"/>
        </w:rPr>
      </w:pPr>
      <w:r w:rsidRPr="008D002B">
        <w:rPr>
          <w:rFonts w:ascii="Arial"/>
          <w:sz w:val="24"/>
          <w:szCs w:val="24"/>
        </w:rPr>
        <w:t xml:space="preserve">Tongue tie is </w:t>
      </w:r>
      <w:r w:rsidRPr="008D002B">
        <w:rPr>
          <w:rFonts w:hAnsi="Trebuchet MS"/>
        </w:rPr>
        <w:t>assessed by function as well as appearance, therefore please complete all sections of the referral form as it is important to have a full assessment</w:t>
      </w:r>
      <w:r>
        <w:rPr>
          <w:rFonts w:hAnsi="Trebuchet MS"/>
        </w:rPr>
        <w:t xml:space="preserve"> documented</w:t>
      </w:r>
      <w:r w:rsidRPr="008D002B">
        <w:rPr>
          <w:rFonts w:hAnsi="Trebuchet MS"/>
        </w:rPr>
        <w:t>.</w:t>
      </w:r>
      <w:r w:rsidRPr="008D002B">
        <w:rPr>
          <w:rFonts w:hAnsi="Trebuchet MS"/>
          <w:b/>
          <w:bCs/>
        </w:rPr>
        <w:t xml:space="preserve"> </w:t>
      </w:r>
      <w:r>
        <w:rPr>
          <w:rFonts w:hAnsi="Trebuchet MS"/>
        </w:rPr>
        <w:t xml:space="preserve">The following points should be read in conjunction with the referral form.  </w:t>
      </w:r>
    </w:p>
    <w:p w:rsidR="003C5013" w:rsidRDefault="003C5013" w:rsidP="003C5013">
      <w:pPr>
        <w:pStyle w:val="BodyA"/>
        <w:numPr>
          <w:ilvl w:val="0"/>
          <w:numId w:val="13"/>
        </w:numPr>
        <w:rPr>
          <w:rFonts w:hAnsi="Trebuchet MS"/>
        </w:rPr>
      </w:pPr>
      <w:r w:rsidRPr="008E55D8">
        <w:rPr>
          <w:rFonts w:hAnsi="Trebuchet MS"/>
        </w:rPr>
        <w:t>Please ensure you have made an assessment of mum’s milk supply, differentiating between those who need to supplement to maintain their baby’s wellbeing and those who perceive or have been told they have an inadequate supply. Please inform us of what measures have you put in place to maintain/increase supply.</w:t>
      </w:r>
      <w:r>
        <w:rPr>
          <w:rFonts w:hAnsi="Trebuchet MS"/>
        </w:rPr>
        <w:t xml:space="preserve">                                        Please note clicking alone is not a sign of tongue tie, it is often related to high milk flow/positioning.</w:t>
      </w:r>
    </w:p>
    <w:p w:rsidR="003C5013" w:rsidRPr="001C3C3A" w:rsidRDefault="003C5013" w:rsidP="003C5013">
      <w:pPr>
        <w:pStyle w:val="BodyA"/>
        <w:numPr>
          <w:ilvl w:val="0"/>
          <w:numId w:val="13"/>
        </w:numPr>
        <w:rPr>
          <w:rFonts w:hAnsi="Trebuchet MS"/>
        </w:rPr>
      </w:pPr>
      <w:r w:rsidRPr="001C3C3A">
        <w:rPr>
          <w:rFonts w:hAnsi="Trebuchet MS"/>
          <w:bCs/>
        </w:rPr>
        <w:t>Lateralisation can be assessed by yourself if competent or able</w:t>
      </w:r>
      <w:r>
        <w:rPr>
          <w:rFonts w:hAnsi="Trebuchet MS"/>
          <w:bCs/>
        </w:rPr>
        <w:t>,</w:t>
      </w:r>
      <w:r w:rsidRPr="001C3C3A">
        <w:rPr>
          <w:rFonts w:hAnsi="Trebuchet MS"/>
          <w:bCs/>
        </w:rPr>
        <w:t xml:space="preserve"> or by the mother. Sweep the index finger across the floor of the mouth and note whether the tongue follows to the corner (lateralisation) or curls up (partial/poor). </w:t>
      </w:r>
    </w:p>
    <w:p w:rsidR="003C5013" w:rsidRPr="008E55D8" w:rsidRDefault="003C5013" w:rsidP="003C5013">
      <w:pPr>
        <w:pStyle w:val="ListParagraph"/>
        <w:numPr>
          <w:ilvl w:val="0"/>
          <w:numId w:val="13"/>
        </w:numPr>
        <w:rPr>
          <w:rFonts w:ascii="Trebuchet MS" w:hAnsi="Trebuchet MS"/>
        </w:rPr>
      </w:pPr>
      <w:r w:rsidRPr="008E55D8">
        <w:rPr>
          <w:rFonts w:ascii="Trebuchet MS" w:hAnsi="Trebuchet MS"/>
        </w:rPr>
        <w:lastRenderedPageBreak/>
        <w:t>M</w:t>
      </w:r>
      <w:r>
        <w:rPr>
          <w:rFonts w:ascii="Trebuchet MS" w:hAnsi="Trebuchet MS"/>
        </w:rPr>
        <w:t>others and babies with tongue tie</w:t>
      </w:r>
      <w:r w:rsidRPr="008E55D8">
        <w:rPr>
          <w:rFonts w:ascii="Trebuchet MS" w:hAnsi="Trebuchet MS"/>
        </w:rPr>
        <w:t xml:space="preserve"> issues are sometimes diagnosed with Thrush as well. Often the signs and symptoms they are displaying can also be attributed to feeding difficulties. We often find that mothers who are attributing most of their issues to Thrush are either not a</w:t>
      </w:r>
      <w:r>
        <w:rPr>
          <w:rFonts w:ascii="Trebuchet MS" w:hAnsi="Trebuchet MS"/>
        </w:rPr>
        <w:t>ble or willing to listen to the</w:t>
      </w:r>
      <w:r w:rsidRPr="008E55D8">
        <w:rPr>
          <w:rFonts w:ascii="Trebuchet MS" w:hAnsi="Trebuchet MS"/>
        </w:rPr>
        <w:t xml:space="preserve"> information we try to give them at the clinic that might improve their feeding, therefore please consider the following list with any dyad you think might have Thrush before making the diagnosis.</w:t>
      </w:r>
    </w:p>
    <w:p w:rsidR="003C5013" w:rsidRPr="00CC51E7" w:rsidRDefault="003C5013" w:rsidP="003C5013">
      <w:pPr>
        <w:pStyle w:val="ListParagraph"/>
        <w:numPr>
          <w:ilvl w:val="0"/>
          <w:numId w:val="14"/>
        </w:numPr>
        <w:spacing w:after="0"/>
        <w:rPr>
          <w:rFonts w:ascii="Trebuchet MS" w:hAnsi="Trebuchet MS"/>
        </w:rPr>
      </w:pPr>
      <w:r w:rsidRPr="00CC51E7">
        <w:rPr>
          <w:rFonts w:ascii="Trebuchet MS" w:hAnsi="Trebuchet MS"/>
        </w:rPr>
        <w:t>Fussiness at the breast – consider poor positioning or low/oversupply</w:t>
      </w:r>
      <w:r>
        <w:rPr>
          <w:rFonts w:ascii="Trebuchet MS" w:hAnsi="Trebuchet MS"/>
        </w:rPr>
        <w:t>.</w:t>
      </w:r>
    </w:p>
    <w:p w:rsidR="003C5013" w:rsidRDefault="003C5013" w:rsidP="003C5013">
      <w:pPr>
        <w:pStyle w:val="ListParagraph"/>
        <w:numPr>
          <w:ilvl w:val="0"/>
          <w:numId w:val="14"/>
        </w:numPr>
        <w:spacing w:after="0"/>
        <w:jc w:val="both"/>
        <w:rPr>
          <w:rFonts w:ascii="Trebuchet MS" w:hAnsi="Trebuchet MS"/>
        </w:rPr>
      </w:pPr>
      <w:r w:rsidRPr="00CC51E7">
        <w:rPr>
          <w:rFonts w:ascii="Trebuchet MS" w:hAnsi="Trebuchet MS"/>
        </w:rPr>
        <w:t>Breast/nipple pain-check positioning and attachment, engor</w:t>
      </w:r>
      <w:r>
        <w:rPr>
          <w:rFonts w:ascii="Trebuchet MS" w:hAnsi="Trebuchet MS"/>
        </w:rPr>
        <w:t>gement/</w:t>
      </w:r>
      <w:r w:rsidRPr="00CC51E7">
        <w:rPr>
          <w:rFonts w:ascii="Trebuchet MS" w:hAnsi="Trebuchet MS"/>
        </w:rPr>
        <w:t xml:space="preserve">mastitis </w:t>
      </w:r>
      <w:r>
        <w:rPr>
          <w:rFonts w:ascii="Trebuchet MS" w:hAnsi="Trebuchet MS"/>
        </w:rPr>
        <w:t xml:space="preserve">or ischaemic breast pain. </w:t>
      </w:r>
    </w:p>
    <w:p w:rsidR="003C5013" w:rsidRDefault="003C5013" w:rsidP="003C5013">
      <w:pPr>
        <w:pStyle w:val="ListParagraph"/>
        <w:numPr>
          <w:ilvl w:val="0"/>
          <w:numId w:val="14"/>
        </w:numPr>
        <w:spacing w:after="0"/>
        <w:jc w:val="both"/>
        <w:rPr>
          <w:rFonts w:ascii="Trebuchet MS" w:hAnsi="Trebuchet MS"/>
        </w:rPr>
      </w:pPr>
      <w:r w:rsidRPr="00CC51E7">
        <w:rPr>
          <w:rFonts w:ascii="Trebuchet MS" w:hAnsi="Trebuchet MS"/>
        </w:rPr>
        <w:t>White coating on tongue-</w:t>
      </w:r>
      <w:r>
        <w:rPr>
          <w:rFonts w:ascii="Trebuchet MS" w:hAnsi="Trebuchet MS"/>
        </w:rPr>
        <w:t xml:space="preserve"> </w:t>
      </w:r>
      <w:r w:rsidRPr="00CC51E7">
        <w:rPr>
          <w:rFonts w:ascii="Trebuchet MS" w:hAnsi="Trebuchet MS"/>
        </w:rPr>
        <w:t>milk deposit accumulation (baby’s lack of tongue movement impairs normal clearing)</w:t>
      </w:r>
      <w:r>
        <w:rPr>
          <w:rFonts w:ascii="Trebuchet MS" w:hAnsi="Trebuchet MS"/>
        </w:rPr>
        <w:t xml:space="preserve">. </w:t>
      </w:r>
    </w:p>
    <w:p w:rsidR="003C5013" w:rsidRDefault="003C5013" w:rsidP="003C5013">
      <w:pPr>
        <w:pStyle w:val="ListParagraph"/>
        <w:numPr>
          <w:ilvl w:val="0"/>
          <w:numId w:val="14"/>
        </w:numPr>
        <w:spacing w:after="0"/>
        <w:jc w:val="both"/>
        <w:rPr>
          <w:rFonts w:ascii="Trebuchet MS" w:hAnsi="Trebuchet MS"/>
        </w:rPr>
      </w:pPr>
      <w:r w:rsidRPr="00CC51E7">
        <w:rPr>
          <w:rFonts w:ascii="Trebuchet MS" w:hAnsi="Trebuchet MS"/>
        </w:rPr>
        <w:t>White/blanched nipples-</w:t>
      </w:r>
      <w:r>
        <w:rPr>
          <w:rFonts w:ascii="Trebuchet MS" w:hAnsi="Trebuchet MS"/>
        </w:rPr>
        <w:t xml:space="preserve"> has mum </w:t>
      </w:r>
      <w:r w:rsidRPr="00CC51E7">
        <w:rPr>
          <w:rFonts w:ascii="Trebuchet MS" w:hAnsi="Trebuchet MS"/>
        </w:rPr>
        <w:t>got/developed Reynaud’s Phenomenon or vasoconstriction due to poor positioning?</w:t>
      </w:r>
    </w:p>
    <w:p w:rsidR="003C5013" w:rsidRPr="00CC51E7" w:rsidRDefault="003C5013" w:rsidP="003C5013">
      <w:pPr>
        <w:pStyle w:val="ListParagraph"/>
        <w:numPr>
          <w:ilvl w:val="0"/>
          <w:numId w:val="14"/>
        </w:numPr>
        <w:spacing w:after="0"/>
        <w:jc w:val="both"/>
        <w:rPr>
          <w:rFonts w:ascii="Trebuchet MS" w:hAnsi="Trebuchet MS"/>
        </w:rPr>
      </w:pPr>
      <w:r w:rsidRPr="00CC51E7">
        <w:rPr>
          <w:rFonts w:ascii="Trebuchet MS" w:hAnsi="Trebuchet MS"/>
        </w:rPr>
        <w:t>History of vaginal thrush or antibiotic use-there is no evidence to suggest that these are linked to breast or nipple thrush.</w:t>
      </w:r>
    </w:p>
    <w:p w:rsidR="003C5013" w:rsidRPr="008E55D8" w:rsidRDefault="003C5013" w:rsidP="003C5013">
      <w:pPr>
        <w:pStyle w:val="ListParagraph"/>
        <w:ind w:left="360"/>
        <w:rPr>
          <w:rFonts w:ascii="Trebuchet MS" w:hAnsi="Trebuchet MS"/>
        </w:rPr>
      </w:pPr>
      <w:r>
        <w:rPr>
          <w:rFonts w:ascii="Trebuchet MS" w:hAnsi="Trebuchet MS"/>
        </w:rPr>
        <w:t>Please refer to BF</w:t>
      </w:r>
      <w:r w:rsidRPr="008E55D8">
        <w:rPr>
          <w:rFonts w:ascii="Trebuchet MS" w:hAnsi="Trebuchet MS"/>
        </w:rPr>
        <w:t xml:space="preserve">N information sheet for further information </w:t>
      </w:r>
      <w:r w:rsidRPr="00CB62E2">
        <w:rPr>
          <w:rFonts w:ascii="Trebuchet MS" w:hAnsi="Trebuchet MS"/>
        </w:rPr>
        <w:t>https://www.breastfeedingnetwork.org.uk/detailed-information/drugs-in-breastmilk/thrush-and-breastfeeding/</w:t>
      </w:r>
    </w:p>
    <w:p w:rsidR="003C5013" w:rsidRDefault="003C5013" w:rsidP="003C5013">
      <w:pPr>
        <w:pStyle w:val="ListParagraph"/>
        <w:numPr>
          <w:ilvl w:val="0"/>
          <w:numId w:val="13"/>
        </w:numPr>
        <w:rPr>
          <w:rFonts w:ascii="Trebuchet MS" w:hAnsi="Trebuchet MS"/>
          <w:bCs/>
          <w:lang w:val="en-US"/>
        </w:rPr>
      </w:pPr>
      <w:r>
        <w:rPr>
          <w:rFonts w:ascii="Trebuchet MS" w:hAnsi="Trebuchet MS"/>
          <w:bCs/>
          <w:lang w:val="en-US"/>
        </w:rPr>
        <w:t>A</w:t>
      </w:r>
      <w:r w:rsidRPr="008E55D8">
        <w:rPr>
          <w:rFonts w:ascii="Trebuchet MS" w:hAnsi="Trebuchet MS"/>
          <w:bCs/>
          <w:lang w:val="en-US"/>
        </w:rPr>
        <w:t>lthough a midwife is present to support feeding,</w:t>
      </w:r>
      <w:r w:rsidRPr="001366EE">
        <w:rPr>
          <w:rFonts w:ascii="Trebuchet MS" w:hAnsi="Trebuchet MS"/>
          <w:bCs/>
          <w:lang w:val="en-US"/>
        </w:rPr>
        <w:t xml:space="preserve"> </w:t>
      </w:r>
      <w:r>
        <w:rPr>
          <w:rFonts w:ascii="Trebuchet MS" w:hAnsi="Trebuchet MS"/>
          <w:bCs/>
          <w:lang w:val="en-US"/>
        </w:rPr>
        <w:t xml:space="preserve">her time with each dyad </w:t>
      </w:r>
      <w:r w:rsidRPr="008E55D8">
        <w:rPr>
          <w:rFonts w:ascii="Trebuchet MS" w:hAnsi="Trebuchet MS"/>
          <w:bCs/>
          <w:lang w:val="en-US"/>
        </w:rPr>
        <w:t xml:space="preserve">is limited </w:t>
      </w:r>
      <w:r>
        <w:rPr>
          <w:rFonts w:ascii="Trebuchet MS" w:hAnsi="Trebuchet MS"/>
          <w:bCs/>
          <w:lang w:val="en-US"/>
        </w:rPr>
        <w:t>therefore</w:t>
      </w:r>
      <w:r w:rsidRPr="008E55D8">
        <w:rPr>
          <w:rFonts w:ascii="Trebuchet MS" w:hAnsi="Trebuchet MS"/>
          <w:bCs/>
          <w:lang w:val="en-US"/>
        </w:rPr>
        <w:t xml:space="preserve"> it is vital mums are confident with positioning and recognising effective attachment as we promote prompt feeding post procedure to allow healing and comfort. Therefore</w:t>
      </w:r>
      <w:r>
        <w:rPr>
          <w:rFonts w:ascii="Trebuchet MS" w:hAnsi="Trebuchet MS"/>
          <w:bCs/>
          <w:lang w:val="en-US"/>
        </w:rPr>
        <w:t>,</w:t>
      </w:r>
      <w:r w:rsidRPr="008E55D8">
        <w:rPr>
          <w:rFonts w:ascii="Trebuchet MS" w:hAnsi="Trebuchet MS"/>
          <w:bCs/>
          <w:lang w:val="en-US"/>
        </w:rPr>
        <w:t xml:space="preserve"> it is important that we are aware of the tool you have used (e.g. CHINS, Close, Head free, In line, Nose to nipple, Sustainable) so we can use the same with the mum.</w:t>
      </w:r>
      <w:r>
        <w:rPr>
          <w:rFonts w:ascii="Trebuchet MS" w:hAnsi="Trebuchet MS"/>
          <w:bCs/>
          <w:lang w:val="en-US"/>
        </w:rPr>
        <w:t xml:space="preserve"> </w:t>
      </w:r>
    </w:p>
    <w:p w:rsidR="003C5013" w:rsidRPr="00304C86" w:rsidRDefault="003C5013" w:rsidP="003C5013">
      <w:pPr>
        <w:pStyle w:val="ListParagraph"/>
        <w:numPr>
          <w:ilvl w:val="0"/>
          <w:numId w:val="13"/>
        </w:numPr>
        <w:rPr>
          <w:rFonts w:ascii="Trebuchet MS" w:hAnsi="Trebuchet MS"/>
          <w:bCs/>
          <w:lang w:val="en-US"/>
        </w:rPr>
      </w:pPr>
      <w:r w:rsidRPr="0085606F">
        <w:rPr>
          <w:rFonts w:ascii="Trebuchet MS" w:hAnsi="Trebuchet MS"/>
        </w:rPr>
        <w:t>Bottle feeds affected- We do not consider any feeds less than 40 mins as prolonged. Are parents aware that some dribbling and wind is extremely common in bottle fed infants? Parents must be informed of paced/responsive bottle feeding. Babies can become overwhelmed with fast flow/inappropriate teat flow and shape. A thorough bottle feeding assessment is just as important as a breastfeeding assessment!</w:t>
      </w:r>
      <w:r>
        <w:rPr>
          <w:rFonts w:ascii="Trebuchet MS" w:hAnsi="Trebuchet MS"/>
        </w:rPr>
        <w:t xml:space="preserve"> Please note we do not have the appropriate facilities to prepare powdered formula. </w:t>
      </w:r>
    </w:p>
    <w:p w:rsidR="003C5013" w:rsidRDefault="003C5013" w:rsidP="003C5013">
      <w:pPr>
        <w:pStyle w:val="ListParagraph"/>
        <w:ind w:left="360"/>
        <w:rPr>
          <w:rFonts w:ascii="Trebuchet MS" w:hAnsi="Trebuchet MS"/>
        </w:rPr>
      </w:pPr>
    </w:p>
    <w:p w:rsidR="003C5013" w:rsidRDefault="003C5013" w:rsidP="003C5013">
      <w:pPr>
        <w:pStyle w:val="ListParagraph"/>
        <w:ind w:left="360"/>
        <w:rPr>
          <w:rFonts w:ascii="Trebuchet MS" w:hAnsi="Trebuchet MS"/>
        </w:rPr>
      </w:pPr>
      <w:r>
        <w:rPr>
          <w:rFonts w:ascii="Trebuchet MS" w:hAnsi="Trebuchet MS"/>
        </w:rPr>
        <w:t>Lastly please ensure that all parents have access to the Patient Information Leaflet as this gives information about what to expect in the tongue tie clinic.</w:t>
      </w:r>
    </w:p>
    <w:p w:rsidR="003C5013" w:rsidRPr="002F707C" w:rsidRDefault="003C5013" w:rsidP="003C5013">
      <w:pPr>
        <w:rPr>
          <w:rFonts w:ascii="Trebuchet MS" w:hAnsi="Trebuchet MS"/>
          <w:bCs/>
          <w:lang w:val="en-US"/>
        </w:rPr>
      </w:pPr>
      <w:r w:rsidRPr="00EB48A7">
        <w:rPr>
          <w:rFonts w:ascii="Trebuchet MS" w:hAnsi="Trebuchet MS"/>
          <w:bCs/>
          <w:lang w:val="en-US"/>
        </w:rPr>
        <w:t>https://www.evelinalondon.nhs.uk/resources/patient-information/correcting-your-babys-tongue-tie.pdf</w:t>
      </w:r>
    </w:p>
    <w:p w:rsidR="003C5013" w:rsidRDefault="003C5013" w:rsidP="003C5013">
      <w:pPr>
        <w:pStyle w:val="BodyA"/>
        <w:rPr>
          <w:sz w:val="28"/>
          <w:szCs w:val="28"/>
          <w:u w:val="single"/>
        </w:rPr>
      </w:pPr>
    </w:p>
    <w:p w:rsidR="003C5013" w:rsidRDefault="003C5013" w:rsidP="003C5013">
      <w:pPr>
        <w:rPr>
          <w:rStyle w:val="Hyperlink"/>
        </w:rPr>
      </w:pPr>
      <w:r>
        <w:t xml:space="preserve">Please email to </w:t>
      </w:r>
      <w:hyperlink r:id="rId7" w:tooltip="blocked::mailto:gst-tr.EvelinaTongueTieClinic@nhs.net" w:history="1">
        <w:r>
          <w:rPr>
            <w:rStyle w:val="Hyperlink"/>
          </w:rPr>
          <w:t>gst-tr.EvelinaTongueTieClinic@nhs.net</w:t>
        </w:r>
      </w:hyperlink>
    </w:p>
    <w:p w:rsidR="003C5013" w:rsidRDefault="003C5013" w:rsidP="003C5013">
      <w:pPr>
        <w:rPr>
          <w:rStyle w:val="Hyperlink"/>
        </w:rPr>
      </w:pPr>
    </w:p>
    <w:p w:rsidR="003C5013" w:rsidRDefault="003C5013" w:rsidP="003C5013">
      <w:pPr>
        <w:rPr>
          <w:rStyle w:val="Hyperlink"/>
        </w:rPr>
      </w:pPr>
    </w:p>
    <w:p w:rsidR="003C5013" w:rsidRDefault="003C5013" w:rsidP="003C5013">
      <w:pPr>
        <w:rPr>
          <w:rStyle w:val="Hyperlink"/>
        </w:rPr>
      </w:pPr>
    </w:p>
    <w:p w:rsidR="003C5013" w:rsidRDefault="003C5013" w:rsidP="003C5013">
      <w:pPr>
        <w:rPr>
          <w:rStyle w:val="Hyperlink"/>
        </w:rPr>
      </w:pPr>
    </w:p>
    <w:p w:rsidR="003C5013" w:rsidRDefault="003C5013" w:rsidP="003C5013">
      <w:pPr>
        <w:rPr>
          <w:rStyle w:val="Hyperlink"/>
        </w:rPr>
      </w:pPr>
    </w:p>
    <w:p w:rsidR="003C5013" w:rsidRDefault="003C5013" w:rsidP="003C5013">
      <w:pPr>
        <w:pStyle w:val="BodyA"/>
        <w:rPr>
          <w:sz w:val="28"/>
          <w:szCs w:val="28"/>
          <w:u w:val="single"/>
        </w:rPr>
      </w:pPr>
    </w:p>
    <w:p w:rsidR="003C5013" w:rsidRPr="00EB72B2" w:rsidRDefault="003C5013" w:rsidP="003C5013">
      <w:pPr>
        <w:pStyle w:val="BodyA"/>
        <w:rPr>
          <w:sz w:val="28"/>
          <w:szCs w:val="28"/>
        </w:rPr>
      </w:pPr>
      <w:r w:rsidRPr="00EB72B2">
        <w:rPr>
          <w:sz w:val="28"/>
          <w:szCs w:val="28"/>
          <w:u w:val="single"/>
        </w:rPr>
        <w:lastRenderedPageBreak/>
        <w:t xml:space="preserve"> </w:t>
      </w:r>
      <w:r>
        <w:rPr>
          <w:sz w:val="28"/>
          <w:szCs w:val="28"/>
          <w:u w:val="single"/>
        </w:rPr>
        <w:t xml:space="preserve">Referral for </w:t>
      </w:r>
      <w:r>
        <w:rPr>
          <w:sz w:val="28"/>
          <w:szCs w:val="28"/>
          <w:u w:val="single"/>
          <w:lang w:val="fr-FR"/>
        </w:rPr>
        <w:t>Tongue Tie Clinic.</w:t>
      </w:r>
    </w:p>
    <w:p w:rsidR="003C5013" w:rsidRDefault="003C5013" w:rsidP="003C5013"/>
    <w:p w:rsidR="003C5013" w:rsidRDefault="003C5013" w:rsidP="003C5013"/>
    <w:p w:rsidR="003C5013" w:rsidRPr="00D36ED6" w:rsidRDefault="003C5013" w:rsidP="003C5013">
      <w:pPr>
        <w:rPr>
          <w:sz w:val="24"/>
        </w:rPr>
      </w:pPr>
      <w:r w:rsidRPr="00E517AF">
        <w:rPr>
          <w:rFonts w:ascii="Trebuchet MS" w:hAnsi="Trebuchet MS"/>
          <w:b/>
          <w:bCs/>
          <w:lang w:val="en-US"/>
        </w:rPr>
        <w:t>P</w:t>
      </w:r>
      <w:r>
        <w:rPr>
          <w:rFonts w:ascii="Trebuchet MS" w:hAnsi="Trebuchet MS"/>
          <w:b/>
          <w:bCs/>
          <w:lang w:val="en-US"/>
        </w:rPr>
        <w:t xml:space="preserve">lease note you need to complete this form and the checklist. If neither is filled then unfortunately we will not be able to consider your referral. </w:t>
      </w:r>
    </w:p>
    <w:p w:rsidR="003C5013" w:rsidRPr="00127420" w:rsidRDefault="003C5013" w:rsidP="003C5013">
      <w:pPr>
        <w:rPr>
          <w:b/>
          <w:sz w:val="24"/>
        </w:rPr>
      </w:pPr>
      <w:r w:rsidRPr="00127420">
        <w:rPr>
          <w:b/>
          <w:sz w:val="24"/>
        </w:rPr>
        <w:t>Parental details:</w:t>
      </w:r>
    </w:p>
    <w:tbl>
      <w:tblPr>
        <w:tblStyle w:val="TableGrid"/>
        <w:tblW w:w="0" w:type="auto"/>
        <w:tblLook w:val="04A0" w:firstRow="1" w:lastRow="0" w:firstColumn="1" w:lastColumn="0" w:noHBand="0" w:noVBand="1"/>
      </w:tblPr>
      <w:tblGrid>
        <w:gridCol w:w="4301"/>
        <w:gridCol w:w="4318"/>
      </w:tblGrid>
      <w:tr w:rsidR="003C5013" w:rsidTr="001F3121">
        <w:tc>
          <w:tcPr>
            <w:tcW w:w="4508" w:type="dxa"/>
          </w:tcPr>
          <w:p w:rsidR="003C5013" w:rsidRPr="00EB72B2" w:rsidRDefault="003C5013" w:rsidP="001F3121">
            <w:pPr>
              <w:pStyle w:val="BodyA"/>
              <w:rPr>
                <w:rFonts w:eastAsia="Trebuchet MS Bold" w:hAnsi="Trebuchet MS" w:cs="Trebuchet MS Bold"/>
                <w:b/>
              </w:rPr>
            </w:pPr>
            <w:r w:rsidRPr="00EB72B2">
              <w:rPr>
                <w:rFonts w:hAnsi="Trebuchet MS"/>
                <w:b/>
              </w:rPr>
              <w:t>Parent</w:t>
            </w:r>
            <w:r w:rsidRPr="00EB72B2">
              <w:rPr>
                <w:rFonts w:hAnsi="Trebuchet MS"/>
                <w:b/>
                <w:lang w:val="fr-FR"/>
              </w:rPr>
              <w:t>’</w:t>
            </w:r>
            <w:r w:rsidRPr="00EB72B2">
              <w:rPr>
                <w:rFonts w:hAnsi="Trebuchet MS"/>
                <w:b/>
              </w:rPr>
              <w:t xml:space="preserve">s name: </w:t>
            </w:r>
          </w:p>
          <w:p w:rsidR="003C5013" w:rsidRDefault="003C5013" w:rsidP="001F3121"/>
        </w:tc>
        <w:tc>
          <w:tcPr>
            <w:tcW w:w="4508" w:type="dxa"/>
          </w:tcPr>
          <w:p w:rsidR="003C5013" w:rsidRPr="001366EE" w:rsidRDefault="003C5013" w:rsidP="001F3121">
            <w:pPr>
              <w:rPr>
                <w:rFonts w:ascii="Trebuchet MS" w:hAnsi="Trebuchet MS"/>
                <w:b/>
              </w:rPr>
            </w:pPr>
            <w:r w:rsidRPr="001366EE">
              <w:rPr>
                <w:rFonts w:ascii="Trebuchet MS" w:hAnsi="Trebuchet MS"/>
                <w:b/>
              </w:rPr>
              <w:t>Alternative contact number</w:t>
            </w:r>
            <w:r>
              <w:rPr>
                <w:rFonts w:ascii="Trebuchet MS" w:hAnsi="Trebuchet MS"/>
                <w:b/>
              </w:rPr>
              <w:t>:</w:t>
            </w:r>
          </w:p>
        </w:tc>
      </w:tr>
      <w:tr w:rsidR="003C5013" w:rsidTr="001F3121">
        <w:tc>
          <w:tcPr>
            <w:tcW w:w="4508" w:type="dxa"/>
          </w:tcPr>
          <w:p w:rsidR="003C5013" w:rsidRPr="001D1496" w:rsidRDefault="003C5013" w:rsidP="001F3121">
            <w:pPr>
              <w:pStyle w:val="BodyA"/>
              <w:rPr>
                <w:rFonts w:hAnsi="Trebuchet MS"/>
                <w:b/>
              </w:rPr>
            </w:pPr>
            <w:r w:rsidRPr="001D1496">
              <w:rPr>
                <w:rFonts w:hAnsi="Trebuchet MS"/>
                <w:b/>
              </w:rPr>
              <w:t>Address:</w:t>
            </w:r>
          </w:p>
          <w:p w:rsidR="003C5013" w:rsidRPr="001D1496" w:rsidRDefault="003C5013" w:rsidP="001F3121">
            <w:pPr>
              <w:rPr>
                <w:b/>
              </w:rPr>
            </w:pPr>
          </w:p>
        </w:tc>
        <w:tc>
          <w:tcPr>
            <w:tcW w:w="4508" w:type="dxa"/>
          </w:tcPr>
          <w:p w:rsidR="003C5013" w:rsidRPr="001D1496" w:rsidRDefault="003C5013" w:rsidP="001F3121">
            <w:pPr>
              <w:rPr>
                <w:rFonts w:ascii="Trebuchet MS" w:hAnsi="Trebuchet MS"/>
                <w:b/>
              </w:rPr>
            </w:pPr>
            <w:r w:rsidRPr="001D1496">
              <w:rPr>
                <w:rFonts w:ascii="Trebuchet MS" w:hAnsi="Trebuchet MS"/>
                <w:b/>
              </w:rPr>
              <w:t>GP Address</w:t>
            </w:r>
          </w:p>
        </w:tc>
      </w:tr>
      <w:tr w:rsidR="003C5013" w:rsidTr="001F3121">
        <w:tc>
          <w:tcPr>
            <w:tcW w:w="4508" w:type="dxa"/>
          </w:tcPr>
          <w:p w:rsidR="003C5013" w:rsidRPr="00EB72B2" w:rsidRDefault="003C5013" w:rsidP="001F3121">
            <w:pPr>
              <w:pStyle w:val="BodyA"/>
              <w:rPr>
                <w:rFonts w:hAnsi="Trebuchet MS"/>
                <w:b/>
                <w:bCs/>
              </w:rPr>
            </w:pPr>
            <w:r w:rsidRPr="00EB72B2">
              <w:rPr>
                <w:rFonts w:hAnsi="Trebuchet MS"/>
                <w:b/>
                <w:bCs/>
              </w:rPr>
              <w:t xml:space="preserve">Mothers Contact number:                           </w:t>
            </w:r>
          </w:p>
          <w:p w:rsidR="003C5013" w:rsidRDefault="003C5013" w:rsidP="001F3121">
            <w:pPr>
              <w:pStyle w:val="BodyA"/>
            </w:pPr>
          </w:p>
        </w:tc>
        <w:tc>
          <w:tcPr>
            <w:tcW w:w="4508" w:type="dxa"/>
          </w:tcPr>
          <w:p w:rsidR="003C5013" w:rsidRPr="00EB72B2" w:rsidRDefault="003C5013" w:rsidP="001F3121">
            <w:pPr>
              <w:pStyle w:val="BodyA"/>
              <w:rPr>
                <w:rFonts w:hAnsi="Trebuchet MS"/>
                <w:b/>
                <w:bCs/>
              </w:rPr>
            </w:pPr>
            <w:r w:rsidRPr="00EB72B2">
              <w:rPr>
                <w:rFonts w:hAnsi="Trebuchet MS"/>
                <w:b/>
                <w:bCs/>
              </w:rPr>
              <w:t xml:space="preserve">Email address if available: </w:t>
            </w:r>
          </w:p>
          <w:p w:rsidR="003C5013" w:rsidRDefault="003C5013" w:rsidP="001F3121"/>
        </w:tc>
      </w:tr>
    </w:tbl>
    <w:p w:rsidR="003C5013" w:rsidRDefault="003C5013" w:rsidP="003C5013"/>
    <w:tbl>
      <w:tblPr>
        <w:tblStyle w:val="TableGrid"/>
        <w:tblW w:w="0" w:type="auto"/>
        <w:tblLook w:val="04A0" w:firstRow="1" w:lastRow="0" w:firstColumn="1" w:lastColumn="0" w:noHBand="0" w:noVBand="1"/>
      </w:tblPr>
      <w:tblGrid>
        <w:gridCol w:w="4305"/>
        <w:gridCol w:w="4314"/>
      </w:tblGrid>
      <w:tr w:rsidR="003C5013" w:rsidTr="001F3121">
        <w:tc>
          <w:tcPr>
            <w:tcW w:w="4508" w:type="dxa"/>
          </w:tcPr>
          <w:p w:rsidR="003C5013" w:rsidRPr="00EB72B2" w:rsidRDefault="003C5013" w:rsidP="001F3121">
            <w:pPr>
              <w:pStyle w:val="BodyA"/>
              <w:rPr>
                <w:rFonts w:ascii="Trebuchet MS Bold" w:eastAsia="Trebuchet MS Bold" w:hAnsi="Trebuchet MS Bold" w:cs="Trebuchet MS Bold"/>
              </w:rPr>
            </w:pPr>
            <w:r w:rsidRPr="00EB72B2">
              <w:rPr>
                <w:rFonts w:ascii="Trebuchet MS Bold"/>
              </w:rPr>
              <w:t>Baby</w:t>
            </w:r>
            <w:r w:rsidRPr="00EB72B2">
              <w:rPr>
                <w:rFonts w:ascii="Arial Unicode MS" w:hAnsi="Trebuchet MS"/>
                <w:lang w:val="fr-FR"/>
              </w:rPr>
              <w:t>’</w:t>
            </w:r>
            <w:r w:rsidRPr="00EB72B2">
              <w:rPr>
                <w:rFonts w:ascii="Trebuchet MS Bold"/>
              </w:rPr>
              <w:t xml:space="preserve">s name: </w:t>
            </w:r>
          </w:p>
          <w:p w:rsidR="003C5013" w:rsidRPr="00EB72B2" w:rsidRDefault="003C5013" w:rsidP="001F3121">
            <w:pPr>
              <w:pStyle w:val="BodyA"/>
              <w:ind w:firstLine="720"/>
              <w:rPr>
                <w:rFonts w:hAnsi="Trebuchet MS"/>
                <w:b/>
                <w:bCs/>
              </w:rPr>
            </w:pPr>
          </w:p>
        </w:tc>
        <w:tc>
          <w:tcPr>
            <w:tcW w:w="4508" w:type="dxa"/>
          </w:tcPr>
          <w:p w:rsidR="003C5013" w:rsidRPr="00C86F35" w:rsidRDefault="003C5013" w:rsidP="001F3121">
            <w:pPr>
              <w:pStyle w:val="BodyA"/>
              <w:rPr>
                <w:rFonts w:ascii="Trebuchet MS Bold" w:eastAsia="Trebuchet MS Bold" w:hAnsi="Trebuchet MS Bold" w:cs="Trebuchet MS Bold"/>
              </w:rPr>
            </w:pPr>
            <w:r w:rsidRPr="00C86F35">
              <w:rPr>
                <w:rFonts w:ascii="Trebuchet MS Bold"/>
              </w:rPr>
              <w:t>Baby</w:t>
            </w:r>
            <w:r w:rsidRPr="00C86F35">
              <w:rPr>
                <w:rFonts w:ascii="Arial Unicode MS" w:hAnsi="Trebuchet MS"/>
                <w:lang w:val="fr-FR"/>
              </w:rPr>
              <w:t>’</w:t>
            </w:r>
            <w:r w:rsidRPr="00C86F35">
              <w:rPr>
                <w:rFonts w:ascii="Trebuchet MS Bold"/>
              </w:rPr>
              <w:t>s DOB:</w:t>
            </w:r>
          </w:p>
          <w:p w:rsidR="003C5013" w:rsidRPr="00EB72B2" w:rsidRDefault="003C5013" w:rsidP="001F3121">
            <w:pPr>
              <w:pStyle w:val="BodyA"/>
              <w:rPr>
                <w:rFonts w:hAnsi="Trebuchet MS"/>
                <w:b/>
                <w:bCs/>
              </w:rPr>
            </w:pPr>
          </w:p>
        </w:tc>
      </w:tr>
      <w:tr w:rsidR="003C5013" w:rsidTr="001F3121">
        <w:tc>
          <w:tcPr>
            <w:tcW w:w="4508" w:type="dxa"/>
          </w:tcPr>
          <w:p w:rsidR="003C5013" w:rsidRPr="00C86F35" w:rsidRDefault="003C5013" w:rsidP="001F3121">
            <w:pPr>
              <w:pStyle w:val="BodyA"/>
              <w:rPr>
                <w:rFonts w:ascii="Trebuchet MS Bold"/>
              </w:rPr>
            </w:pPr>
            <w:r w:rsidRPr="00C86F35">
              <w:rPr>
                <w:rFonts w:ascii="Trebuchet MS Bold"/>
              </w:rPr>
              <w:t>Baby</w:t>
            </w:r>
            <w:r w:rsidRPr="00C86F35">
              <w:rPr>
                <w:rFonts w:ascii="Arial Unicode MS" w:hAnsi="Trebuchet MS"/>
                <w:lang w:val="fr-FR"/>
              </w:rPr>
              <w:t>’</w:t>
            </w:r>
            <w:r w:rsidRPr="00C86F35">
              <w:rPr>
                <w:rFonts w:ascii="Trebuchet MS Bold"/>
              </w:rPr>
              <w:t>s Hosp No</w:t>
            </w:r>
            <w:r>
              <w:rPr>
                <w:rFonts w:ascii="Trebuchet MS Bold"/>
              </w:rPr>
              <w:t>/NHS no</w:t>
            </w:r>
            <w:r w:rsidRPr="00C86F35">
              <w:rPr>
                <w:rFonts w:ascii="Trebuchet MS Bold"/>
              </w:rPr>
              <w:t xml:space="preserve">:                                      </w:t>
            </w:r>
          </w:p>
          <w:p w:rsidR="003C5013" w:rsidRPr="00EB72B2" w:rsidRDefault="003C5013" w:rsidP="001F3121">
            <w:pPr>
              <w:pStyle w:val="BodyA"/>
              <w:rPr>
                <w:rFonts w:hAnsi="Trebuchet MS"/>
                <w:b/>
                <w:bCs/>
              </w:rPr>
            </w:pPr>
          </w:p>
        </w:tc>
        <w:tc>
          <w:tcPr>
            <w:tcW w:w="4508" w:type="dxa"/>
          </w:tcPr>
          <w:p w:rsidR="003C5013" w:rsidRPr="00EB72B2" w:rsidRDefault="003C5013" w:rsidP="001F3121">
            <w:pPr>
              <w:pStyle w:val="BodyA"/>
              <w:rPr>
                <w:rFonts w:hAnsi="Trebuchet MS"/>
                <w:b/>
                <w:bCs/>
              </w:rPr>
            </w:pPr>
            <w:r>
              <w:rPr>
                <w:rFonts w:hAnsi="Trebuchet MS"/>
                <w:b/>
                <w:bCs/>
              </w:rPr>
              <w:t>Hospital/borough of Birth:</w:t>
            </w:r>
          </w:p>
        </w:tc>
      </w:tr>
      <w:tr w:rsidR="003C5013" w:rsidTr="001F3121">
        <w:trPr>
          <w:trHeight w:val="571"/>
        </w:trPr>
        <w:tc>
          <w:tcPr>
            <w:tcW w:w="4508" w:type="dxa"/>
          </w:tcPr>
          <w:p w:rsidR="003C5013" w:rsidRPr="00EB72B2" w:rsidRDefault="003C5013" w:rsidP="001F3121">
            <w:pPr>
              <w:pStyle w:val="BodyA"/>
              <w:rPr>
                <w:rFonts w:eastAsia="Trebuchet MS Bold" w:hAnsi="Trebuchet MS" w:cs="Trebuchet MS Bold"/>
                <w:b/>
              </w:rPr>
            </w:pPr>
            <w:r w:rsidRPr="00EB72B2">
              <w:rPr>
                <w:rFonts w:hAnsi="Trebuchet MS"/>
                <w:b/>
              </w:rPr>
              <w:t xml:space="preserve">Type of birth:                           </w:t>
            </w:r>
          </w:p>
          <w:p w:rsidR="003C5013" w:rsidRDefault="003C5013" w:rsidP="001F3121">
            <w:pPr>
              <w:pStyle w:val="BodyA"/>
            </w:pPr>
          </w:p>
        </w:tc>
        <w:tc>
          <w:tcPr>
            <w:tcW w:w="4508" w:type="dxa"/>
          </w:tcPr>
          <w:p w:rsidR="003C5013" w:rsidRDefault="003C5013" w:rsidP="001F3121">
            <w:pPr>
              <w:pStyle w:val="BodyA"/>
              <w:rPr>
                <w:rFonts w:hAnsi="Trebuchet MS"/>
                <w:b/>
              </w:rPr>
            </w:pPr>
            <w:r w:rsidRPr="00EB72B2">
              <w:rPr>
                <w:rFonts w:hAnsi="Trebuchet MS"/>
                <w:b/>
              </w:rPr>
              <w:t>Complications or medical problems in mother or baby :( State issues)</w:t>
            </w:r>
          </w:p>
          <w:p w:rsidR="003C5013" w:rsidRPr="001D1496" w:rsidRDefault="003C5013" w:rsidP="001F3121">
            <w:pPr>
              <w:pStyle w:val="BodyA"/>
              <w:rPr>
                <w:rFonts w:eastAsia="Trebuchet MS Bold" w:hAnsi="Trebuchet MS" w:cs="Trebuchet MS Bold"/>
                <w:b/>
              </w:rPr>
            </w:pPr>
          </w:p>
        </w:tc>
      </w:tr>
      <w:tr w:rsidR="003C5013" w:rsidTr="001F3121">
        <w:tc>
          <w:tcPr>
            <w:tcW w:w="4508" w:type="dxa"/>
          </w:tcPr>
          <w:p w:rsidR="003C5013" w:rsidRPr="00EB72B2" w:rsidRDefault="003C5013" w:rsidP="001F3121">
            <w:pPr>
              <w:rPr>
                <w:rFonts w:ascii="Trebuchet MS Bold"/>
                <w:lang w:val="en-US"/>
              </w:rPr>
            </w:pPr>
            <w:r>
              <w:rPr>
                <w:rFonts w:ascii="Trebuchet MS" w:hAnsi="Trebuchet MS"/>
                <w:b/>
                <w:lang w:val="en-US"/>
              </w:rPr>
              <w:t>Gender:</w:t>
            </w:r>
            <w:r w:rsidRPr="00EB72B2">
              <w:rPr>
                <w:rFonts w:ascii="Trebuchet MS" w:hAnsi="Trebuchet MS"/>
                <w:b/>
                <w:lang w:val="en-US"/>
              </w:rPr>
              <w:t xml:space="preserve">                                        </w:t>
            </w:r>
          </w:p>
        </w:tc>
        <w:tc>
          <w:tcPr>
            <w:tcW w:w="4508" w:type="dxa"/>
          </w:tcPr>
          <w:p w:rsidR="003C5013" w:rsidRPr="00EB72B2" w:rsidRDefault="003C5013" w:rsidP="001F3121">
            <w:pPr>
              <w:pStyle w:val="BodyA"/>
              <w:rPr>
                <w:rFonts w:eastAsia="Trebuchet MS Bold" w:hAnsi="Trebuchet MS" w:cs="Trebuchet MS Bold"/>
                <w:b/>
              </w:rPr>
            </w:pPr>
            <w:r w:rsidRPr="00EB72B2">
              <w:rPr>
                <w:rFonts w:hAnsi="Trebuchet MS"/>
                <w:b/>
              </w:rPr>
              <w:t xml:space="preserve">Birth weight </w:t>
            </w:r>
            <w:r>
              <w:rPr>
                <w:rFonts w:hAnsi="Trebuchet MS"/>
                <w:b/>
              </w:rPr>
              <w:t>and c</w:t>
            </w:r>
            <w:r w:rsidRPr="00EB72B2">
              <w:rPr>
                <w:rFonts w:hAnsi="Trebuchet MS"/>
                <w:b/>
              </w:rPr>
              <w:t>urrent weight</w:t>
            </w:r>
            <w:r>
              <w:rPr>
                <w:rFonts w:hAnsi="Trebuchet MS"/>
                <w:b/>
              </w:rPr>
              <w:t xml:space="preserve"> if different</w:t>
            </w:r>
            <w:r w:rsidRPr="00EB72B2">
              <w:rPr>
                <w:rFonts w:hAnsi="Trebuchet MS"/>
                <w:b/>
              </w:rPr>
              <w:t>:</w:t>
            </w:r>
          </w:p>
          <w:p w:rsidR="003C5013" w:rsidRDefault="003C5013" w:rsidP="001F3121"/>
        </w:tc>
      </w:tr>
      <w:tr w:rsidR="003C5013" w:rsidTr="001F3121">
        <w:tc>
          <w:tcPr>
            <w:tcW w:w="4508" w:type="dxa"/>
          </w:tcPr>
          <w:p w:rsidR="003C5013" w:rsidRPr="00EB72B2" w:rsidRDefault="003C5013" w:rsidP="001F3121">
            <w:pPr>
              <w:rPr>
                <w:rFonts w:ascii="Trebuchet MS Bold"/>
                <w:lang w:val="en-US"/>
              </w:rPr>
            </w:pPr>
            <w:r>
              <w:rPr>
                <w:rFonts w:ascii="Trebuchet MS Bold"/>
                <w:lang w:val="en-US"/>
              </w:rPr>
              <w:t>Dates and a</w:t>
            </w:r>
            <w:r w:rsidRPr="00EB72B2">
              <w:rPr>
                <w:rFonts w:ascii="Trebuchet MS Bold"/>
                <w:lang w:val="en-US"/>
              </w:rPr>
              <w:t>ge at assessments</w:t>
            </w:r>
            <w:r w:rsidRPr="0077797A">
              <w:rPr>
                <w:rFonts w:ascii="Trebuchet MS Bold"/>
                <w:sz w:val="20"/>
                <w:lang w:val="en-US"/>
              </w:rPr>
              <w:t>(last one needs to have been within the last working week)</w:t>
            </w:r>
          </w:p>
        </w:tc>
        <w:tc>
          <w:tcPr>
            <w:tcW w:w="4508" w:type="dxa"/>
          </w:tcPr>
          <w:p w:rsidR="003C5013" w:rsidRPr="00EB72B2" w:rsidRDefault="003C5013" w:rsidP="001F3121">
            <w:pPr>
              <w:rPr>
                <w:rFonts w:ascii="Trebuchet MS" w:hAnsi="Trebuchet MS"/>
                <w:b/>
              </w:rPr>
            </w:pPr>
            <w:r>
              <w:rPr>
                <w:rFonts w:ascii="Trebuchet MS" w:hAnsi="Trebuchet MS"/>
                <w:b/>
              </w:rPr>
              <w:t>Vitamin K route-</w:t>
            </w:r>
            <w:r w:rsidRPr="00EB72B2">
              <w:rPr>
                <w:rFonts w:ascii="Trebuchet MS" w:hAnsi="Trebuchet MS"/>
                <w:b/>
                <w:lang w:val="en-US"/>
              </w:rPr>
              <w:t xml:space="preserve"> </w:t>
            </w:r>
            <w:r w:rsidRPr="00EB72B2">
              <w:rPr>
                <w:rFonts w:ascii="Trebuchet MS" w:hAnsi="Trebuchet MS"/>
                <w:b/>
              </w:rPr>
              <w:t>(IM or 3 oral doses need</w:t>
            </w:r>
            <w:r>
              <w:rPr>
                <w:rFonts w:ascii="Trebuchet MS" w:hAnsi="Trebuchet MS"/>
                <w:b/>
              </w:rPr>
              <w:t>s</w:t>
            </w:r>
            <w:r w:rsidRPr="00EB72B2">
              <w:rPr>
                <w:rFonts w:ascii="Trebuchet MS" w:hAnsi="Trebuchet MS"/>
                <w:b/>
              </w:rPr>
              <w:t xml:space="preserve"> to be given, or baby is required to have a clotting screen if baby is under 4 weeks old)</w:t>
            </w:r>
            <w:r>
              <w:rPr>
                <w:rFonts w:ascii="Trebuchet MS" w:hAnsi="Trebuchet MS"/>
                <w:b/>
              </w:rPr>
              <w:t xml:space="preserve"> : </w:t>
            </w:r>
          </w:p>
          <w:p w:rsidR="003C5013" w:rsidRDefault="003C5013" w:rsidP="001F3121"/>
        </w:tc>
      </w:tr>
    </w:tbl>
    <w:p w:rsidR="003C5013" w:rsidRDefault="003C5013" w:rsidP="003C5013"/>
    <w:p w:rsidR="003C5013" w:rsidRPr="00127420" w:rsidRDefault="003C5013" w:rsidP="003C5013">
      <w:pPr>
        <w:rPr>
          <w:b/>
          <w:sz w:val="24"/>
        </w:rPr>
      </w:pPr>
      <w:r w:rsidRPr="00127420">
        <w:rPr>
          <w:b/>
          <w:sz w:val="24"/>
        </w:rPr>
        <w:t xml:space="preserve">Referrer’s details: </w:t>
      </w:r>
    </w:p>
    <w:tbl>
      <w:tblPr>
        <w:tblStyle w:val="TableGrid"/>
        <w:tblW w:w="0" w:type="auto"/>
        <w:tblLook w:val="04A0" w:firstRow="1" w:lastRow="0" w:firstColumn="1" w:lastColumn="0" w:noHBand="0" w:noVBand="1"/>
      </w:tblPr>
      <w:tblGrid>
        <w:gridCol w:w="4300"/>
        <w:gridCol w:w="4319"/>
      </w:tblGrid>
      <w:tr w:rsidR="003C5013" w:rsidTr="001F3121">
        <w:tc>
          <w:tcPr>
            <w:tcW w:w="4508" w:type="dxa"/>
          </w:tcPr>
          <w:p w:rsidR="003C5013" w:rsidRPr="00EB72B2" w:rsidRDefault="003C5013" w:rsidP="001F3121">
            <w:pPr>
              <w:pStyle w:val="BodyA"/>
              <w:rPr>
                <w:rFonts w:hAnsi="Trebuchet MS"/>
                <w:b/>
                <w:bCs/>
              </w:rPr>
            </w:pPr>
            <w:r>
              <w:rPr>
                <w:rFonts w:ascii="Trebuchet MS Bold"/>
              </w:rPr>
              <w:t xml:space="preserve">Name:                                                     </w:t>
            </w:r>
          </w:p>
        </w:tc>
        <w:tc>
          <w:tcPr>
            <w:tcW w:w="4508" w:type="dxa"/>
          </w:tcPr>
          <w:p w:rsidR="003C5013" w:rsidRDefault="003C5013" w:rsidP="001F3121">
            <w:pPr>
              <w:pStyle w:val="BodyA"/>
              <w:rPr>
                <w:rFonts w:ascii="Trebuchet MS Bold"/>
              </w:rPr>
            </w:pPr>
            <w:r>
              <w:rPr>
                <w:rFonts w:ascii="Trebuchet MS Bold"/>
              </w:rPr>
              <w:t xml:space="preserve">Job role: </w:t>
            </w:r>
          </w:p>
          <w:p w:rsidR="003C5013" w:rsidRPr="00EB72B2" w:rsidRDefault="003C5013" w:rsidP="001F3121">
            <w:pPr>
              <w:pStyle w:val="BodyA"/>
              <w:rPr>
                <w:rFonts w:hAnsi="Trebuchet MS"/>
                <w:b/>
                <w:bCs/>
              </w:rPr>
            </w:pPr>
          </w:p>
        </w:tc>
      </w:tr>
      <w:tr w:rsidR="003C5013" w:rsidTr="001F3121">
        <w:tc>
          <w:tcPr>
            <w:tcW w:w="4508" w:type="dxa"/>
          </w:tcPr>
          <w:p w:rsidR="003C5013" w:rsidRDefault="003C5013" w:rsidP="001F3121">
            <w:pPr>
              <w:pStyle w:val="BodyA"/>
              <w:rPr>
                <w:rFonts w:ascii="Trebuchet MS Bold"/>
              </w:rPr>
            </w:pPr>
            <w:r>
              <w:rPr>
                <w:rFonts w:ascii="Trebuchet MS Bold"/>
              </w:rPr>
              <w:t>Level of experience in assessing tongue ties:</w:t>
            </w:r>
          </w:p>
          <w:p w:rsidR="003C5013" w:rsidRPr="00EB72B2" w:rsidRDefault="003C5013" w:rsidP="001F3121">
            <w:pPr>
              <w:pStyle w:val="BodyA"/>
              <w:rPr>
                <w:rFonts w:hAnsi="Trebuchet MS"/>
                <w:b/>
                <w:bCs/>
              </w:rPr>
            </w:pPr>
          </w:p>
        </w:tc>
        <w:tc>
          <w:tcPr>
            <w:tcW w:w="4508" w:type="dxa"/>
          </w:tcPr>
          <w:p w:rsidR="003C5013" w:rsidRDefault="003C5013" w:rsidP="001F3121">
            <w:pPr>
              <w:pStyle w:val="BodyA"/>
              <w:rPr>
                <w:rFonts w:ascii="Trebuchet MS Bold"/>
              </w:rPr>
            </w:pPr>
            <w:r>
              <w:rPr>
                <w:rFonts w:ascii="Trebuchet MS Bold"/>
              </w:rPr>
              <w:lastRenderedPageBreak/>
              <w:t>Trust/location:</w:t>
            </w:r>
          </w:p>
          <w:p w:rsidR="003C5013" w:rsidRPr="00EB72B2" w:rsidRDefault="003C5013" w:rsidP="001F3121">
            <w:pPr>
              <w:pStyle w:val="BodyA"/>
              <w:rPr>
                <w:rFonts w:hAnsi="Trebuchet MS"/>
                <w:b/>
                <w:bCs/>
              </w:rPr>
            </w:pPr>
          </w:p>
        </w:tc>
      </w:tr>
      <w:tr w:rsidR="003C5013" w:rsidTr="001F3121">
        <w:tc>
          <w:tcPr>
            <w:tcW w:w="4508" w:type="dxa"/>
          </w:tcPr>
          <w:p w:rsidR="003C5013" w:rsidRDefault="003C5013" w:rsidP="001F3121">
            <w:pPr>
              <w:pStyle w:val="BodyA"/>
              <w:rPr>
                <w:rFonts w:ascii="Trebuchet MS Bold"/>
              </w:rPr>
            </w:pPr>
            <w:r>
              <w:rPr>
                <w:rFonts w:ascii="Trebuchet MS Bold"/>
              </w:rPr>
              <w:lastRenderedPageBreak/>
              <w:t>Telephone number:</w:t>
            </w:r>
          </w:p>
          <w:p w:rsidR="003C5013" w:rsidRDefault="003C5013" w:rsidP="001F3121">
            <w:pPr>
              <w:pStyle w:val="BodyA"/>
            </w:pPr>
          </w:p>
        </w:tc>
        <w:tc>
          <w:tcPr>
            <w:tcW w:w="4508" w:type="dxa"/>
          </w:tcPr>
          <w:p w:rsidR="003C5013" w:rsidRDefault="003C5013" w:rsidP="001F3121">
            <w:pPr>
              <w:pStyle w:val="BodyA"/>
              <w:rPr>
                <w:rFonts w:ascii="Trebuchet MS Bold"/>
              </w:rPr>
            </w:pPr>
            <w:r>
              <w:rPr>
                <w:rFonts w:ascii="Trebuchet MS Bold"/>
              </w:rPr>
              <w:t xml:space="preserve">Email Address: </w:t>
            </w:r>
          </w:p>
          <w:p w:rsidR="003C5013" w:rsidRDefault="003C5013" w:rsidP="001F3121"/>
        </w:tc>
      </w:tr>
      <w:tr w:rsidR="003C5013" w:rsidTr="001F3121">
        <w:tc>
          <w:tcPr>
            <w:tcW w:w="4508" w:type="dxa"/>
          </w:tcPr>
          <w:p w:rsidR="003C5013" w:rsidRDefault="003C5013" w:rsidP="001F3121">
            <w:pPr>
              <w:pStyle w:val="BodyA"/>
              <w:rPr>
                <w:rFonts w:ascii="Trebuchet MS Bold"/>
              </w:rPr>
            </w:pPr>
          </w:p>
          <w:p w:rsidR="003C5013" w:rsidRPr="00EB72B2" w:rsidRDefault="003C5013" w:rsidP="001F3121">
            <w:pPr>
              <w:pStyle w:val="BodyA"/>
              <w:rPr>
                <w:rFonts w:hAnsi="Trebuchet MS"/>
                <w:b/>
              </w:rPr>
            </w:pPr>
            <w:r>
              <w:rPr>
                <w:rFonts w:hAnsi="Trebuchet MS"/>
                <w:b/>
              </w:rPr>
              <w:t>W</w:t>
            </w:r>
            <w:r w:rsidRPr="00EB72B2">
              <w:rPr>
                <w:rFonts w:hAnsi="Trebuchet MS"/>
                <w:b/>
              </w:rPr>
              <w:t>here did assessments take place? Venue-please name group</w:t>
            </w:r>
            <w:r>
              <w:rPr>
                <w:rFonts w:hAnsi="Trebuchet MS"/>
                <w:b/>
              </w:rPr>
              <w:t>:</w:t>
            </w:r>
          </w:p>
          <w:p w:rsidR="003C5013" w:rsidRDefault="003C5013" w:rsidP="001F3121">
            <w:pPr>
              <w:pStyle w:val="BodyA"/>
              <w:rPr>
                <w:rFonts w:ascii="Trebuchet MS Bold"/>
              </w:rPr>
            </w:pPr>
          </w:p>
          <w:p w:rsidR="003C5013" w:rsidRPr="00EB72B2" w:rsidRDefault="003C5013" w:rsidP="001F3121">
            <w:pPr>
              <w:pStyle w:val="BodyA"/>
              <w:rPr>
                <w:rFonts w:hAnsi="Trebuchet MS"/>
                <w:b/>
              </w:rPr>
            </w:pPr>
          </w:p>
          <w:p w:rsidR="003C5013" w:rsidRDefault="003C5013" w:rsidP="001F3121"/>
        </w:tc>
        <w:tc>
          <w:tcPr>
            <w:tcW w:w="4508" w:type="dxa"/>
          </w:tcPr>
          <w:p w:rsidR="003C5013" w:rsidRDefault="003C5013" w:rsidP="001F3121">
            <w:pPr>
              <w:pStyle w:val="BodyA"/>
              <w:rPr>
                <w:rFonts w:hAnsi="Trebuchet MS"/>
                <w:b/>
              </w:rPr>
            </w:pPr>
          </w:p>
          <w:p w:rsidR="003C5013" w:rsidRPr="009C7FBD" w:rsidRDefault="003C5013" w:rsidP="001F3121">
            <w:pPr>
              <w:pStyle w:val="BodyA"/>
              <w:rPr>
                <w:b/>
              </w:rPr>
            </w:pPr>
            <w:r>
              <w:rPr>
                <w:rFonts w:hAnsi="Trebuchet MS"/>
                <w:b/>
              </w:rPr>
              <w:t xml:space="preserve">Provision for follow up care: </w:t>
            </w:r>
          </w:p>
        </w:tc>
      </w:tr>
    </w:tbl>
    <w:p w:rsidR="003C5013" w:rsidRPr="00127420" w:rsidRDefault="003C5013" w:rsidP="003C5013">
      <w:pPr>
        <w:rPr>
          <w:b/>
          <w:sz w:val="24"/>
        </w:rPr>
      </w:pPr>
      <w:r w:rsidRPr="00127420">
        <w:rPr>
          <w:b/>
          <w:sz w:val="24"/>
        </w:rPr>
        <w:t>Referral and plans:</w:t>
      </w:r>
    </w:p>
    <w:tbl>
      <w:tblPr>
        <w:tblStyle w:val="TableGrid"/>
        <w:tblW w:w="0" w:type="auto"/>
        <w:tblLook w:val="04A0" w:firstRow="1" w:lastRow="0" w:firstColumn="1" w:lastColumn="0" w:noHBand="0" w:noVBand="1"/>
      </w:tblPr>
      <w:tblGrid>
        <w:gridCol w:w="3229"/>
        <w:gridCol w:w="2684"/>
        <w:gridCol w:w="2706"/>
      </w:tblGrid>
      <w:tr w:rsidR="003C5013" w:rsidTr="001F3121">
        <w:tc>
          <w:tcPr>
            <w:tcW w:w="3316" w:type="dxa"/>
          </w:tcPr>
          <w:p w:rsidR="003C5013" w:rsidRDefault="003C5013" w:rsidP="001F3121">
            <w:pPr>
              <w:rPr>
                <w:rFonts w:ascii="Trebuchet MS" w:hAnsi="Trebuchet MS"/>
                <w:b/>
              </w:rPr>
            </w:pPr>
            <w:r>
              <w:rPr>
                <w:rFonts w:ascii="Trebuchet MS" w:hAnsi="Trebuchet MS"/>
                <w:b/>
              </w:rPr>
              <w:t>What are your reasons for r</w:t>
            </w:r>
            <w:r w:rsidRPr="001D1496">
              <w:rPr>
                <w:rFonts w:ascii="Trebuchet MS" w:hAnsi="Trebuchet MS"/>
                <w:b/>
              </w:rPr>
              <w:t>eferral</w:t>
            </w:r>
            <w:r>
              <w:rPr>
                <w:rFonts w:ascii="Trebuchet MS" w:hAnsi="Trebuchet MS"/>
                <w:b/>
              </w:rPr>
              <w:t>?</w:t>
            </w:r>
          </w:p>
          <w:p w:rsidR="003C5013" w:rsidRPr="009C7FBD" w:rsidRDefault="003C5013" w:rsidP="001F3121">
            <w:pPr>
              <w:rPr>
                <w:rFonts w:ascii="Trebuchet MS" w:hAnsi="Trebuchet MS"/>
              </w:rPr>
            </w:pPr>
            <w:r w:rsidRPr="009C7FBD">
              <w:rPr>
                <w:rFonts w:ascii="Trebuchet MS" w:hAnsi="Trebuchet MS"/>
                <w:sz w:val="20"/>
              </w:rPr>
              <w:t xml:space="preserve">Nb. If bottle feeding, </w:t>
            </w:r>
            <w:r>
              <w:rPr>
                <w:rFonts w:ascii="Trebuchet MS" w:hAnsi="Trebuchet MS"/>
                <w:sz w:val="20"/>
              </w:rPr>
              <w:t xml:space="preserve">see point 5 in checklist </w:t>
            </w:r>
            <w:r w:rsidRPr="009C7FBD">
              <w:rPr>
                <w:rFonts w:ascii="Trebuchet MS" w:hAnsi="Trebuchet MS"/>
                <w:sz w:val="20"/>
              </w:rPr>
              <w:t xml:space="preserve">for prompts on bottle feeding assessment. </w:t>
            </w:r>
          </w:p>
        </w:tc>
        <w:tc>
          <w:tcPr>
            <w:tcW w:w="5700" w:type="dxa"/>
            <w:gridSpan w:val="2"/>
          </w:tcPr>
          <w:p w:rsidR="003C5013" w:rsidRDefault="003C5013" w:rsidP="001F3121"/>
        </w:tc>
      </w:tr>
      <w:tr w:rsidR="003C5013" w:rsidRPr="00DC2CE1" w:rsidTr="001F3121">
        <w:tc>
          <w:tcPr>
            <w:tcW w:w="3316" w:type="dxa"/>
          </w:tcPr>
          <w:p w:rsidR="003C5013" w:rsidRPr="00DC2CE1" w:rsidRDefault="003C5013" w:rsidP="001F3121">
            <w:pPr>
              <w:rPr>
                <w:rFonts w:ascii="Trebuchet MS" w:hAnsi="Trebuchet MS"/>
                <w:b/>
              </w:rPr>
            </w:pPr>
            <w:r w:rsidRPr="00DC2CE1">
              <w:rPr>
                <w:rFonts w:ascii="Trebuchet MS" w:hAnsi="Trebuchet MS"/>
                <w:b/>
              </w:rPr>
              <w:t>Method</w:t>
            </w:r>
            <w:r>
              <w:rPr>
                <w:rFonts w:ascii="Trebuchet MS" w:hAnsi="Trebuchet MS"/>
                <w:b/>
              </w:rPr>
              <w:t>/s</w:t>
            </w:r>
            <w:r w:rsidRPr="00DC2CE1">
              <w:rPr>
                <w:rFonts w:ascii="Trebuchet MS" w:hAnsi="Trebuchet MS"/>
                <w:b/>
              </w:rPr>
              <w:t xml:space="preserve"> of feeding</w:t>
            </w:r>
          </w:p>
        </w:tc>
        <w:tc>
          <w:tcPr>
            <w:tcW w:w="5700" w:type="dxa"/>
            <w:gridSpan w:val="2"/>
          </w:tcPr>
          <w:p w:rsidR="003C5013" w:rsidRPr="00DC2CE1" w:rsidRDefault="003C5013" w:rsidP="001F3121">
            <w:pPr>
              <w:rPr>
                <w:rFonts w:ascii="Trebuchet MS" w:hAnsi="Trebuchet MS"/>
              </w:rPr>
            </w:pPr>
          </w:p>
        </w:tc>
      </w:tr>
      <w:tr w:rsidR="003C5013" w:rsidRPr="00DC2CE1" w:rsidTr="001F3121">
        <w:tc>
          <w:tcPr>
            <w:tcW w:w="3316" w:type="dxa"/>
          </w:tcPr>
          <w:p w:rsidR="003C5013" w:rsidRPr="00DC2CE1" w:rsidRDefault="003C5013" w:rsidP="001F3121">
            <w:pPr>
              <w:rPr>
                <w:rFonts w:ascii="Trebuchet MS" w:hAnsi="Trebuchet MS"/>
                <w:b/>
              </w:rPr>
            </w:pPr>
            <w:r w:rsidRPr="00DC2CE1">
              <w:rPr>
                <w:rFonts w:ascii="Trebuchet MS" w:hAnsi="Trebuchet MS"/>
                <w:b/>
              </w:rPr>
              <w:t>Sore/cracked nipples</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Default="003C5013" w:rsidP="001F3121">
            <w:pPr>
              <w:rPr>
                <w:rFonts w:ascii="Trebuchet MS" w:hAnsi="Trebuchet MS"/>
                <w:b/>
              </w:rPr>
            </w:pPr>
            <w:r w:rsidRPr="00DC2CE1">
              <w:rPr>
                <w:rFonts w:ascii="Trebuchet MS" w:hAnsi="Trebuchet MS"/>
                <w:b/>
              </w:rPr>
              <w:t>Low/inadequate supply</w:t>
            </w:r>
          </w:p>
          <w:p w:rsidR="003C5013" w:rsidRPr="008D002B" w:rsidRDefault="003C5013" w:rsidP="001F3121">
            <w:pPr>
              <w:rPr>
                <w:rFonts w:ascii="Trebuchet MS" w:hAnsi="Trebuchet MS"/>
              </w:rPr>
            </w:pPr>
            <w:r w:rsidRPr="008D002B">
              <w:rPr>
                <w:rFonts w:ascii="Trebuchet MS" w:hAnsi="Trebuchet MS"/>
              </w:rPr>
              <w:t xml:space="preserve">See point 1 in checklist. </w:t>
            </w:r>
          </w:p>
        </w:tc>
        <w:tc>
          <w:tcPr>
            <w:tcW w:w="2850" w:type="dxa"/>
          </w:tcPr>
          <w:p w:rsidR="003C5013" w:rsidRPr="00DC2CE1" w:rsidRDefault="003C5013" w:rsidP="001F3121">
            <w:pPr>
              <w:rPr>
                <w:rFonts w:ascii="Trebuchet MS" w:hAnsi="Trebuchet MS"/>
              </w:rPr>
            </w:pPr>
            <w:r w:rsidRPr="00DC2CE1">
              <w:rPr>
                <w:rFonts w:ascii="Trebuchet MS" w:hAnsi="Trebuchet MS"/>
              </w:rPr>
              <w:t>Yes</w:t>
            </w:r>
            <w:r>
              <w:rPr>
                <w:rFonts w:ascii="Trebuchet MS" w:hAnsi="Trebuchet MS"/>
              </w:rPr>
              <w:t>, please comment:</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C2CE1" w:rsidRDefault="003C5013" w:rsidP="001F3121">
            <w:pPr>
              <w:rPr>
                <w:rFonts w:ascii="Trebuchet MS" w:hAnsi="Trebuchet MS"/>
                <w:b/>
              </w:rPr>
            </w:pPr>
            <w:r w:rsidRPr="00DC2CE1">
              <w:rPr>
                <w:rFonts w:ascii="Trebuchet MS" w:hAnsi="Trebuchet MS"/>
                <w:b/>
              </w:rPr>
              <w:t>Engorgement/blocked ducts</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C2CE1" w:rsidRDefault="003C5013" w:rsidP="001F3121">
            <w:pPr>
              <w:rPr>
                <w:rFonts w:ascii="Trebuchet MS" w:hAnsi="Trebuchet MS"/>
                <w:b/>
              </w:rPr>
            </w:pPr>
            <w:r>
              <w:rPr>
                <w:rFonts w:ascii="Trebuchet MS" w:hAnsi="Trebuchet MS"/>
                <w:b/>
              </w:rPr>
              <w:t>Infected</w:t>
            </w:r>
            <w:r w:rsidRPr="00DC2CE1">
              <w:rPr>
                <w:rFonts w:ascii="Trebuchet MS" w:hAnsi="Trebuchet MS"/>
                <w:b/>
              </w:rPr>
              <w:t xml:space="preserve"> mastitis</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C2CE1" w:rsidRDefault="003C5013" w:rsidP="001F3121">
            <w:pPr>
              <w:rPr>
                <w:rFonts w:ascii="Trebuchet MS" w:hAnsi="Trebuchet MS"/>
                <w:b/>
              </w:rPr>
            </w:pPr>
            <w:r w:rsidRPr="00DC2CE1">
              <w:rPr>
                <w:rFonts w:ascii="Trebuchet MS" w:hAnsi="Trebuchet MS"/>
                <w:b/>
              </w:rPr>
              <w:t>Painful feeds</w:t>
            </w:r>
          </w:p>
        </w:tc>
        <w:tc>
          <w:tcPr>
            <w:tcW w:w="2850" w:type="dxa"/>
          </w:tcPr>
          <w:p w:rsidR="003C5013" w:rsidRPr="00DC2CE1" w:rsidRDefault="003C5013" w:rsidP="001F3121">
            <w:pPr>
              <w:rPr>
                <w:rFonts w:ascii="Trebuchet MS" w:hAnsi="Trebuchet MS"/>
              </w:rPr>
            </w:pPr>
            <w:r w:rsidRPr="00DC2CE1">
              <w:rPr>
                <w:rFonts w:ascii="Trebuchet MS" w:hAnsi="Trebuchet MS"/>
              </w:rPr>
              <w:t>Yes</w:t>
            </w:r>
            <w:r>
              <w:rPr>
                <w:rFonts w:ascii="Trebuchet MS" w:hAnsi="Trebuchet MS"/>
              </w:rPr>
              <w:t>, please comment:</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96DC3" w:rsidRDefault="003C5013" w:rsidP="001F3121">
            <w:pPr>
              <w:rPr>
                <w:rFonts w:ascii="Trebuchet MS" w:hAnsi="Trebuchet MS"/>
                <w:b/>
              </w:rPr>
            </w:pPr>
            <w:r>
              <w:rPr>
                <w:rFonts w:ascii="Trebuchet MS" w:hAnsi="Trebuchet MS"/>
                <w:b/>
              </w:rPr>
              <w:t>S</w:t>
            </w:r>
            <w:r w:rsidRPr="00DC2CE1">
              <w:rPr>
                <w:rFonts w:ascii="Trebuchet MS" w:hAnsi="Trebuchet MS"/>
                <w:b/>
              </w:rPr>
              <w:t>leepy during feeds</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96DC3" w:rsidRDefault="003C5013" w:rsidP="001F3121">
            <w:pPr>
              <w:rPr>
                <w:rFonts w:ascii="Trebuchet MS" w:hAnsi="Trebuchet MS"/>
                <w:b/>
              </w:rPr>
            </w:pPr>
            <w:r>
              <w:rPr>
                <w:rFonts w:ascii="Trebuchet MS" w:hAnsi="Trebuchet MS"/>
                <w:b/>
              </w:rPr>
              <w:t xml:space="preserve">Short feeds consistently less than 5 mins </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96DC3" w:rsidRDefault="003C5013" w:rsidP="001F3121">
            <w:pPr>
              <w:rPr>
                <w:rFonts w:ascii="Trebuchet MS" w:hAnsi="Trebuchet MS"/>
                <w:b/>
              </w:rPr>
            </w:pPr>
            <w:r w:rsidRPr="00DC2CE1">
              <w:rPr>
                <w:rFonts w:ascii="Trebuchet MS" w:hAnsi="Trebuchet MS"/>
                <w:b/>
              </w:rPr>
              <w:t>Prolonged feeds</w:t>
            </w:r>
            <w:r>
              <w:rPr>
                <w:rFonts w:ascii="Trebuchet MS" w:hAnsi="Trebuchet MS"/>
                <w:b/>
              </w:rPr>
              <w:t xml:space="preserve"> consistently more than 45mins </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C2CE1" w:rsidRDefault="003C5013" w:rsidP="001F3121">
            <w:pPr>
              <w:rPr>
                <w:rFonts w:ascii="Trebuchet MS" w:hAnsi="Trebuchet MS"/>
              </w:rPr>
            </w:pPr>
            <w:r>
              <w:rPr>
                <w:rFonts w:ascii="Trebuchet MS" w:hAnsi="Trebuchet MS"/>
                <w:b/>
              </w:rPr>
              <w:t>Age appropriate output</w:t>
            </w:r>
          </w:p>
        </w:tc>
        <w:tc>
          <w:tcPr>
            <w:tcW w:w="2850" w:type="dxa"/>
          </w:tcPr>
          <w:p w:rsidR="003C5013" w:rsidRPr="00DC2CE1" w:rsidRDefault="003C5013" w:rsidP="001F3121">
            <w:pPr>
              <w:rPr>
                <w:rFonts w:ascii="Trebuchet MS" w:hAnsi="Trebuchet MS"/>
              </w:rPr>
            </w:pPr>
            <w:r>
              <w:rPr>
                <w:rFonts w:ascii="Trebuchet MS" w:hAnsi="Trebuchet MS"/>
              </w:rPr>
              <w:t>Yes</w:t>
            </w:r>
          </w:p>
        </w:tc>
        <w:tc>
          <w:tcPr>
            <w:tcW w:w="2850" w:type="dxa"/>
          </w:tcPr>
          <w:p w:rsidR="003C5013" w:rsidRPr="00DC2CE1" w:rsidRDefault="003C5013" w:rsidP="001F3121">
            <w:pPr>
              <w:rPr>
                <w:rFonts w:ascii="Trebuchet MS" w:hAnsi="Trebuchet MS"/>
              </w:rPr>
            </w:pPr>
            <w:r>
              <w:rPr>
                <w:rFonts w:ascii="Trebuchet MS" w:hAnsi="Trebuchet MS"/>
              </w:rPr>
              <w:t>No</w:t>
            </w:r>
          </w:p>
        </w:tc>
      </w:tr>
      <w:tr w:rsidR="003C5013" w:rsidRPr="00DC2CE1" w:rsidTr="001F3121">
        <w:tc>
          <w:tcPr>
            <w:tcW w:w="3316" w:type="dxa"/>
          </w:tcPr>
          <w:p w:rsidR="003C5013" w:rsidRPr="00DC2CE1" w:rsidRDefault="003C5013" w:rsidP="001F3121">
            <w:pPr>
              <w:rPr>
                <w:rFonts w:ascii="Trebuchet MS" w:hAnsi="Trebuchet MS"/>
                <w:b/>
              </w:rPr>
            </w:pPr>
            <w:r>
              <w:rPr>
                <w:rFonts w:ascii="Trebuchet MS" w:hAnsi="Trebuchet MS"/>
                <w:b/>
              </w:rPr>
              <w:t>Frequency of feeds</w:t>
            </w:r>
          </w:p>
        </w:tc>
        <w:tc>
          <w:tcPr>
            <w:tcW w:w="2850" w:type="dxa"/>
          </w:tcPr>
          <w:p w:rsidR="003C5013" w:rsidRPr="00DC2CE1" w:rsidRDefault="003C5013" w:rsidP="001F3121">
            <w:pPr>
              <w:rPr>
                <w:rFonts w:ascii="Trebuchet MS" w:hAnsi="Trebuchet MS"/>
              </w:rPr>
            </w:pPr>
            <w:r>
              <w:rPr>
                <w:rFonts w:ascii="Trebuchet MS" w:hAnsi="Trebuchet MS"/>
              </w:rPr>
              <w:t>Please comment:</w:t>
            </w:r>
          </w:p>
        </w:tc>
        <w:tc>
          <w:tcPr>
            <w:tcW w:w="2850" w:type="dxa"/>
          </w:tcPr>
          <w:p w:rsidR="003C5013" w:rsidRPr="00DC2CE1" w:rsidRDefault="003C5013" w:rsidP="001F3121">
            <w:pPr>
              <w:rPr>
                <w:rFonts w:ascii="Trebuchet MS" w:hAnsi="Trebuchet MS"/>
              </w:rPr>
            </w:pPr>
          </w:p>
        </w:tc>
      </w:tr>
      <w:tr w:rsidR="003C5013" w:rsidRPr="00DC2CE1" w:rsidTr="001F3121">
        <w:tc>
          <w:tcPr>
            <w:tcW w:w="3316" w:type="dxa"/>
          </w:tcPr>
          <w:p w:rsidR="003C5013" w:rsidRPr="00D96DC3" w:rsidRDefault="003C5013" w:rsidP="001F3121">
            <w:pPr>
              <w:rPr>
                <w:rFonts w:ascii="Trebuchet MS" w:hAnsi="Trebuchet MS"/>
                <w:b/>
              </w:rPr>
            </w:pPr>
            <w:r w:rsidRPr="00D96DC3">
              <w:rPr>
                <w:rFonts w:ascii="Trebuchet MS" w:hAnsi="Trebuchet MS"/>
                <w:b/>
              </w:rPr>
              <w:t>Frenulum visible</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96DC3" w:rsidRDefault="003C5013" w:rsidP="001F3121">
            <w:pPr>
              <w:rPr>
                <w:rFonts w:ascii="Trebuchet MS" w:hAnsi="Trebuchet MS"/>
                <w:b/>
              </w:rPr>
            </w:pPr>
            <w:r w:rsidRPr="00D96DC3">
              <w:rPr>
                <w:rFonts w:ascii="Trebuchet MS" w:hAnsi="Trebuchet MS"/>
                <w:b/>
              </w:rPr>
              <w:t>Tongue extension</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Pr>
                <w:rFonts w:ascii="Trebuchet MS" w:hAnsi="Trebuchet MS"/>
              </w:rPr>
              <w:t>Partial/poor</w:t>
            </w:r>
          </w:p>
        </w:tc>
      </w:tr>
      <w:tr w:rsidR="003C5013" w:rsidRPr="00DC2CE1" w:rsidTr="001F3121">
        <w:tc>
          <w:tcPr>
            <w:tcW w:w="3316" w:type="dxa"/>
          </w:tcPr>
          <w:p w:rsidR="003C5013" w:rsidRPr="00D96DC3" w:rsidRDefault="003C5013" w:rsidP="001F3121">
            <w:pPr>
              <w:rPr>
                <w:rFonts w:ascii="Trebuchet MS" w:hAnsi="Trebuchet MS"/>
                <w:b/>
              </w:rPr>
            </w:pPr>
            <w:r w:rsidRPr="00D96DC3">
              <w:rPr>
                <w:rFonts w:ascii="Trebuchet MS" w:hAnsi="Trebuchet MS"/>
                <w:b/>
              </w:rPr>
              <w:t>Tongue elevation</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Pr>
                <w:rFonts w:ascii="Trebuchet MS" w:hAnsi="Trebuchet MS"/>
              </w:rPr>
              <w:t>Partial/poor</w:t>
            </w:r>
          </w:p>
        </w:tc>
      </w:tr>
      <w:tr w:rsidR="003C5013" w:rsidRPr="00DC2CE1" w:rsidTr="001F3121">
        <w:tc>
          <w:tcPr>
            <w:tcW w:w="3316" w:type="dxa"/>
          </w:tcPr>
          <w:p w:rsidR="003C5013" w:rsidRDefault="003C5013" w:rsidP="001F3121">
            <w:pPr>
              <w:rPr>
                <w:rFonts w:ascii="Trebuchet MS" w:hAnsi="Trebuchet MS"/>
                <w:b/>
              </w:rPr>
            </w:pPr>
            <w:r w:rsidRPr="00D96DC3">
              <w:rPr>
                <w:rFonts w:ascii="Trebuchet MS" w:hAnsi="Trebuchet MS"/>
                <w:b/>
              </w:rPr>
              <w:t>Tongue lateralisation</w:t>
            </w:r>
            <w:r>
              <w:rPr>
                <w:rFonts w:ascii="Trebuchet MS" w:hAnsi="Trebuchet MS"/>
                <w:b/>
              </w:rPr>
              <w:t xml:space="preserve"> </w:t>
            </w:r>
          </w:p>
          <w:p w:rsidR="003C5013" w:rsidRPr="00D96DC3" w:rsidRDefault="003C5013" w:rsidP="001F3121">
            <w:pPr>
              <w:rPr>
                <w:rFonts w:ascii="Trebuchet MS" w:hAnsi="Trebuchet MS"/>
                <w:b/>
              </w:rPr>
            </w:pPr>
            <w:r>
              <w:rPr>
                <w:rFonts w:ascii="Trebuchet MS" w:hAnsi="Trebuchet MS"/>
                <w:bCs/>
                <w:lang w:val="en-US"/>
              </w:rPr>
              <w:t>S</w:t>
            </w:r>
            <w:r w:rsidRPr="008E55D8">
              <w:rPr>
                <w:rFonts w:ascii="Trebuchet MS" w:hAnsi="Trebuchet MS"/>
                <w:bCs/>
                <w:lang w:val="en-US"/>
              </w:rPr>
              <w:t>ee point</w:t>
            </w:r>
            <w:r>
              <w:rPr>
                <w:rFonts w:ascii="Trebuchet MS" w:hAnsi="Trebuchet MS"/>
                <w:bCs/>
                <w:lang w:val="en-US"/>
              </w:rPr>
              <w:t xml:space="preserve"> 2 in checklist. </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Pr>
                <w:rFonts w:ascii="Trebuchet MS" w:hAnsi="Trebuchet MS"/>
              </w:rPr>
              <w:t>Partial/poor</w:t>
            </w:r>
          </w:p>
        </w:tc>
      </w:tr>
      <w:tr w:rsidR="003C5013" w:rsidRPr="00DC2CE1" w:rsidTr="001F3121">
        <w:tc>
          <w:tcPr>
            <w:tcW w:w="3316" w:type="dxa"/>
          </w:tcPr>
          <w:p w:rsidR="003C5013" w:rsidRDefault="003C5013" w:rsidP="001F3121">
            <w:pPr>
              <w:rPr>
                <w:rFonts w:ascii="Trebuchet MS" w:hAnsi="Trebuchet MS"/>
              </w:rPr>
            </w:pPr>
            <w:r w:rsidRPr="00DC2CE1">
              <w:rPr>
                <w:rFonts w:ascii="Trebuchet MS" w:hAnsi="Trebuchet MS"/>
                <w:b/>
              </w:rPr>
              <w:lastRenderedPageBreak/>
              <w:t>Diagnosed Thrush</w:t>
            </w:r>
          </w:p>
          <w:p w:rsidR="003C5013" w:rsidRPr="00D96DC3" w:rsidRDefault="003C5013" w:rsidP="001F3121">
            <w:pPr>
              <w:rPr>
                <w:rFonts w:ascii="Trebuchet MS" w:hAnsi="Trebuchet MS"/>
                <w:b/>
              </w:rPr>
            </w:pPr>
            <w:r>
              <w:rPr>
                <w:rFonts w:ascii="Trebuchet MS" w:hAnsi="Trebuchet MS"/>
              </w:rPr>
              <w:t xml:space="preserve">See point 3 in checklist. </w:t>
            </w:r>
          </w:p>
        </w:tc>
        <w:tc>
          <w:tcPr>
            <w:tcW w:w="2850" w:type="dxa"/>
          </w:tcPr>
          <w:p w:rsidR="003C5013" w:rsidRPr="00DC2CE1" w:rsidRDefault="003C5013" w:rsidP="001F3121">
            <w:pPr>
              <w:rPr>
                <w:rFonts w:ascii="Trebuchet MS" w:hAnsi="Trebuchet MS"/>
              </w:rPr>
            </w:pPr>
            <w:r w:rsidRPr="00DC2CE1">
              <w:rPr>
                <w:rFonts w:ascii="Trebuchet MS" w:hAnsi="Trebuchet MS"/>
              </w:rPr>
              <w:t>Yes</w:t>
            </w:r>
          </w:p>
        </w:tc>
        <w:tc>
          <w:tcPr>
            <w:tcW w:w="2850" w:type="dxa"/>
          </w:tcPr>
          <w:p w:rsidR="003C5013" w:rsidRPr="00DC2CE1" w:rsidRDefault="003C5013" w:rsidP="001F3121">
            <w:pPr>
              <w:rPr>
                <w:rFonts w:ascii="Trebuchet MS" w:hAnsi="Trebuchet MS"/>
              </w:rPr>
            </w:pPr>
            <w:r w:rsidRPr="00DC2CE1">
              <w:rPr>
                <w:rFonts w:ascii="Trebuchet MS" w:hAnsi="Trebuchet MS"/>
              </w:rPr>
              <w:t>No</w:t>
            </w:r>
          </w:p>
        </w:tc>
      </w:tr>
      <w:tr w:rsidR="003C5013" w:rsidRPr="00DC2CE1" w:rsidTr="001F3121">
        <w:tc>
          <w:tcPr>
            <w:tcW w:w="3316" w:type="dxa"/>
          </w:tcPr>
          <w:p w:rsidR="003C5013" w:rsidRPr="00DC2CE1" w:rsidRDefault="003C5013" w:rsidP="001F3121">
            <w:pPr>
              <w:rPr>
                <w:rFonts w:ascii="Trebuchet MS" w:hAnsi="Trebuchet MS"/>
                <w:b/>
              </w:rPr>
            </w:pPr>
            <w:r w:rsidRPr="002224EB">
              <w:rPr>
                <w:rFonts w:ascii="Trebuchet MS" w:hAnsi="Trebuchet MS"/>
                <w:b/>
              </w:rPr>
              <w:t>Any other information</w:t>
            </w:r>
          </w:p>
        </w:tc>
        <w:tc>
          <w:tcPr>
            <w:tcW w:w="5700" w:type="dxa"/>
            <w:gridSpan w:val="2"/>
          </w:tcPr>
          <w:p w:rsidR="003C5013" w:rsidRPr="00DC2CE1" w:rsidRDefault="003C5013" w:rsidP="001F3121">
            <w:pPr>
              <w:rPr>
                <w:rFonts w:ascii="Trebuchet MS" w:hAnsi="Trebuchet MS"/>
              </w:rPr>
            </w:pPr>
            <w:r>
              <w:rPr>
                <w:rFonts w:ascii="Trebuchet MS" w:hAnsi="Trebuchet MS"/>
              </w:rPr>
              <w:t>Please comment:</w:t>
            </w:r>
          </w:p>
        </w:tc>
      </w:tr>
    </w:tbl>
    <w:p w:rsidR="003C5013" w:rsidRDefault="003C5013" w:rsidP="003C5013">
      <w:pPr>
        <w:rPr>
          <w:rFonts w:ascii="Trebuchet MS" w:hAnsi="Trebuchet MS"/>
        </w:rPr>
      </w:pPr>
    </w:p>
    <w:tbl>
      <w:tblPr>
        <w:tblStyle w:val="TableGrid"/>
        <w:tblW w:w="0" w:type="auto"/>
        <w:tblLook w:val="04A0" w:firstRow="1" w:lastRow="0" w:firstColumn="1" w:lastColumn="0" w:noHBand="0" w:noVBand="1"/>
      </w:tblPr>
      <w:tblGrid>
        <w:gridCol w:w="3220"/>
        <w:gridCol w:w="2394"/>
        <w:gridCol w:w="3005"/>
      </w:tblGrid>
      <w:tr w:rsidR="003C5013" w:rsidRPr="00DC2CE1" w:rsidTr="001F3121">
        <w:tc>
          <w:tcPr>
            <w:tcW w:w="3316" w:type="dxa"/>
          </w:tcPr>
          <w:p w:rsidR="003C5013" w:rsidRPr="00DC2CE1" w:rsidRDefault="003C5013" w:rsidP="001F3121">
            <w:pPr>
              <w:rPr>
                <w:rFonts w:ascii="Trebuchet MS" w:hAnsi="Trebuchet MS"/>
                <w:b/>
              </w:rPr>
            </w:pPr>
            <w:r>
              <w:rPr>
                <w:rFonts w:ascii="Trebuchet MS" w:hAnsi="Trebuchet MS"/>
                <w:b/>
              </w:rPr>
              <w:t>Action taken to maintain breastfeeding and or supply, if no please implement the following.</w:t>
            </w:r>
          </w:p>
        </w:tc>
        <w:tc>
          <w:tcPr>
            <w:tcW w:w="2850" w:type="dxa"/>
          </w:tcPr>
          <w:p w:rsidR="003C5013" w:rsidRPr="00DC2CE1" w:rsidRDefault="003C5013" w:rsidP="001F3121">
            <w:pPr>
              <w:jc w:val="center"/>
              <w:rPr>
                <w:rFonts w:ascii="Trebuchet MS" w:hAnsi="Trebuchet MS"/>
              </w:rPr>
            </w:pPr>
            <w:r>
              <w:rPr>
                <w:rFonts w:ascii="Trebuchet MS" w:hAnsi="Trebuchet MS"/>
              </w:rPr>
              <w:t>Yes</w:t>
            </w:r>
          </w:p>
        </w:tc>
        <w:tc>
          <w:tcPr>
            <w:tcW w:w="2850" w:type="dxa"/>
          </w:tcPr>
          <w:p w:rsidR="003C5013" w:rsidRPr="00F77095" w:rsidRDefault="003C5013" w:rsidP="001F3121">
            <w:pPr>
              <w:pStyle w:val="ListParagraph"/>
              <w:ind w:left="360"/>
              <w:rPr>
                <w:rFonts w:ascii="Trebuchet MS" w:hAnsi="Trebuchet MS"/>
              </w:rPr>
            </w:pPr>
            <w:r>
              <w:rPr>
                <w:rFonts w:ascii="Trebuchet MS" w:hAnsi="Trebuchet MS"/>
              </w:rPr>
              <w:t>t</w:t>
            </w:r>
            <w:r w:rsidRPr="00F77095">
              <w:rPr>
                <w:rFonts w:ascii="Trebuchet MS" w:hAnsi="Trebuchet MS"/>
              </w:rPr>
              <w:t>o be implemented/comments</w:t>
            </w:r>
          </w:p>
        </w:tc>
      </w:tr>
      <w:tr w:rsidR="003C5013" w:rsidRPr="00DC2CE1" w:rsidTr="001F3121">
        <w:tc>
          <w:tcPr>
            <w:tcW w:w="3316" w:type="dxa"/>
          </w:tcPr>
          <w:p w:rsidR="003C5013" w:rsidRDefault="003C5013" w:rsidP="001F3121">
            <w:pPr>
              <w:rPr>
                <w:rFonts w:ascii="Trebuchet MS" w:hAnsi="Trebuchet MS"/>
                <w:b/>
              </w:rPr>
            </w:pPr>
            <w:r>
              <w:rPr>
                <w:rFonts w:ascii="Trebuchet MS" w:hAnsi="Trebuchet MS"/>
              </w:rPr>
              <w:t>Please attach any plan you have made or fill in below.</w:t>
            </w:r>
          </w:p>
        </w:tc>
        <w:tc>
          <w:tcPr>
            <w:tcW w:w="5700" w:type="dxa"/>
            <w:gridSpan w:val="2"/>
          </w:tcPr>
          <w:p w:rsidR="003C5013" w:rsidRPr="00DC2CE1" w:rsidRDefault="003C5013" w:rsidP="001F3121">
            <w:pPr>
              <w:rPr>
                <w:rFonts w:ascii="Trebuchet MS" w:hAnsi="Trebuchet MS"/>
              </w:rPr>
            </w:pPr>
          </w:p>
        </w:tc>
      </w:tr>
      <w:tr w:rsidR="003C5013" w:rsidRPr="00DC2CE1" w:rsidTr="001F3121">
        <w:tc>
          <w:tcPr>
            <w:tcW w:w="3316" w:type="dxa"/>
          </w:tcPr>
          <w:p w:rsidR="003C5013" w:rsidRPr="00DC2CE1" w:rsidRDefault="003C5013" w:rsidP="001F3121">
            <w:pPr>
              <w:rPr>
                <w:rFonts w:ascii="Trebuchet MS" w:hAnsi="Trebuchet MS"/>
                <w:b/>
              </w:rPr>
            </w:pPr>
            <w:r>
              <w:rPr>
                <w:rFonts w:ascii="Trebuchet MS" w:hAnsi="Trebuchet MS"/>
                <w:b/>
              </w:rPr>
              <w:t xml:space="preserve">Skin to skin </w:t>
            </w:r>
          </w:p>
        </w:tc>
        <w:tc>
          <w:tcPr>
            <w:tcW w:w="2850" w:type="dxa"/>
          </w:tcPr>
          <w:p w:rsidR="003C5013" w:rsidRPr="00DC2CE1" w:rsidRDefault="003C5013" w:rsidP="001F3121">
            <w:pPr>
              <w:rPr>
                <w:rFonts w:ascii="Trebuchet MS" w:hAnsi="Trebuchet MS"/>
              </w:rPr>
            </w:pPr>
          </w:p>
        </w:tc>
        <w:tc>
          <w:tcPr>
            <w:tcW w:w="2850" w:type="dxa"/>
          </w:tcPr>
          <w:p w:rsidR="003C5013" w:rsidRPr="00DC2CE1" w:rsidRDefault="003C5013" w:rsidP="001F3121">
            <w:pPr>
              <w:rPr>
                <w:rFonts w:ascii="Trebuchet MS" w:hAnsi="Trebuchet MS"/>
              </w:rPr>
            </w:pPr>
          </w:p>
        </w:tc>
      </w:tr>
      <w:tr w:rsidR="003C5013" w:rsidRPr="00DC2CE1" w:rsidTr="001F3121">
        <w:tc>
          <w:tcPr>
            <w:tcW w:w="3316" w:type="dxa"/>
          </w:tcPr>
          <w:p w:rsidR="003C5013" w:rsidRPr="00DC2CE1" w:rsidRDefault="003C5013" w:rsidP="001F3121">
            <w:pPr>
              <w:rPr>
                <w:rFonts w:ascii="Trebuchet MS" w:hAnsi="Trebuchet MS"/>
                <w:b/>
              </w:rPr>
            </w:pPr>
            <w:r>
              <w:rPr>
                <w:rFonts w:ascii="Trebuchet MS" w:hAnsi="Trebuchet MS"/>
                <w:b/>
              </w:rPr>
              <w:t xml:space="preserve">Breast familiarisation </w:t>
            </w:r>
          </w:p>
        </w:tc>
        <w:tc>
          <w:tcPr>
            <w:tcW w:w="2850" w:type="dxa"/>
          </w:tcPr>
          <w:p w:rsidR="003C5013" w:rsidRPr="00DC2CE1" w:rsidRDefault="003C5013" w:rsidP="001F3121">
            <w:pPr>
              <w:rPr>
                <w:rFonts w:ascii="Trebuchet MS" w:hAnsi="Trebuchet MS"/>
              </w:rPr>
            </w:pPr>
          </w:p>
        </w:tc>
        <w:tc>
          <w:tcPr>
            <w:tcW w:w="2850" w:type="dxa"/>
          </w:tcPr>
          <w:p w:rsidR="003C5013" w:rsidRPr="00DC2CE1" w:rsidRDefault="003C5013" w:rsidP="001F3121">
            <w:pPr>
              <w:rPr>
                <w:rFonts w:ascii="Trebuchet MS" w:hAnsi="Trebuchet MS"/>
              </w:rPr>
            </w:pPr>
          </w:p>
        </w:tc>
      </w:tr>
      <w:tr w:rsidR="003C5013" w:rsidRPr="00DC2CE1" w:rsidTr="001F3121">
        <w:tc>
          <w:tcPr>
            <w:tcW w:w="3316" w:type="dxa"/>
          </w:tcPr>
          <w:p w:rsidR="003C5013" w:rsidRDefault="003C5013" w:rsidP="001F3121">
            <w:pPr>
              <w:rPr>
                <w:rFonts w:ascii="Trebuchet MS" w:hAnsi="Trebuchet MS"/>
                <w:b/>
              </w:rPr>
            </w:pPr>
            <w:r>
              <w:rPr>
                <w:rFonts w:ascii="Trebuchet MS" w:hAnsi="Trebuchet MS"/>
                <w:b/>
              </w:rPr>
              <w:t>Breastfeeding attachment and positioning tool e.g. chins</w:t>
            </w:r>
          </w:p>
          <w:p w:rsidR="003C5013" w:rsidRPr="008D002B" w:rsidRDefault="003C5013" w:rsidP="001F3121">
            <w:pPr>
              <w:rPr>
                <w:rFonts w:ascii="Trebuchet MS" w:hAnsi="Trebuchet MS"/>
              </w:rPr>
            </w:pPr>
            <w:r w:rsidRPr="008D002B">
              <w:rPr>
                <w:rFonts w:ascii="Trebuchet MS" w:hAnsi="Trebuchet MS"/>
              </w:rPr>
              <w:t>See point 4 in checklist.</w:t>
            </w:r>
          </w:p>
        </w:tc>
        <w:tc>
          <w:tcPr>
            <w:tcW w:w="2850" w:type="dxa"/>
          </w:tcPr>
          <w:p w:rsidR="003C5013" w:rsidRPr="00DC2CE1" w:rsidRDefault="003C5013" w:rsidP="001F3121">
            <w:pPr>
              <w:rPr>
                <w:rFonts w:ascii="Trebuchet MS" w:hAnsi="Trebuchet MS"/>
              </w:rPr>
            </w:pPr>
          </w:p>
        </w:tc>
        <w:tc>
          <w:tcPr>
            <w:tcW w:w="2850" w:type="dxa"/>
          </w:tcPr>
          <w:p w:rsidR="003C5013" w:rsidRPr="00DC2CE1" w:rsidRDefault="003C5013" w:rsidP="001F3121">
            <w:pPr>
              <w:rPr>
                <w:rFonts w:ascii="Trebuchet MS" w:hAnsi="Trebuchet MS"/>
              </w:rPr>
            </w:pPr>
          </w:p>
        </w:tc>
      </w:tr>
      <w:tr w:rsidR="003C5013" w:rsidRPr="00DC2CE1" w:rsidTr="001F3121">
        <w:tc>
          <w:tcPr>
            <w:tcW w:w="3316" w:type="dxa"/>
          </w:tcPr>
          <w:p w:rsidR="003C5013" w:rsidRPr="00DC2CE1" w:rsidRDefault="003C5013" w:rsidP="001F3121">
            <w:pPr>
              <w:rPr>
                <w:rFonts w:ascii="Trebuchet MS" w:hAnsi="Trebuchet MS"/>
                <w:b/>
              </w:rPr>
            </w:pPr>
            <w:r>
              <w:rPr>
                <w:rFonts w:ascii="Trebuchet MS" w:hAnsi="Trebuchet MS"/>
                <w:b/>
              </w:rPr>
              <w:t>Positions tried and preferred</w:t>
            </w:r>
          </w:p>
        </w:tc>
        <w:tc>
          <w:tcPr>
            <w:tcW w:w="2850" w:type="dxa"/>
          </w:tcPr>
          <w:p w:rsidR="003C5013" w:rsidRPr="00DC2CE1" w:rsidRDefault="003C5013" w:rsidP="001F3121">
            <w:pPr>
              <w:rPr>
                <w:rFonts w:ascii="Trebuchet MS" w:hAnsi="Trebuchet MS"/>
              </w:rPr>
            </w:pPr>
          </w:p>
        </w:tc>
        <w:tc>
          <w:tcPr>
            <w:tcW w:w="2850" w:type="dxa"/>
          </w:tcPr>
          <w:p w:rsidR="003C5013" w:rsidRPr="00DC2CE1" w:rsidRDefault="003C5013" w:rsidP="001F3121">
            <w:pPr>
              <w:rPr>
                <w:rFonts w:ascii="Trebuchet MS" w:hAnsi="Trebuchet MS"/>
              </w:rPr>
            </w:pPr>
          </w:p>
        </w:tc>
      </w:tr>
      <w:tr w:rsidR="003C5013" w:rsidRPr="00DC2CE1" w:rsidTr="001F3121">
        <w:tc>
          <w:tcPr>
            <w:tcW w:w="3316" w:type="dxa"/>
          </w:tcPr>
          <w:p w:rsidR="003C5013" w:rsidRPr="00DC2CE1" w:rsidRDefault="003C5013" w:rsidP="001F3121">
            <w:pPr>
              <w:rPr>
                <w:rFonts w:ascii="Trebuchet MS" w:hAnsi="Trebuchet MS"/>
                <w:b/>
              </w:rPr>
            </w:pPr>
            <w:r w:rsidRPr="00DC2CE1">
              <w:rPr>
                <w:rFonts w:ascii="Trebuchet MS" w:hAnsi="Trebuchet MS"/>
                <w:b/>
              </w:rPr>
              <w:t>Expressing 8-12x in 24 hours</w:t>
            </w:r>
          </w:p>
        </w:tc>
        <w:tc>
          <w:tcPr>
            <w:tcW w:w="2850" w:type="dxa"/>
          </w:tcPr>
          <w:p w:rsidR="003C5013" w:rsidRPr="00DC2CE1" w:rsidRDefault="003C5013" w:rsidP="001F3121">
            <w:pPr>
              <w:rPr>
                <w:rFonts w:ascii="Trebuchet MS" w:hAnsi="Trebuchet MS"/>
              </w:rPr>
            </w:pPr>
          </w:p>
        </w:tc>
        <w:tc>
          <w:tcPr>
            <w:tcW w:w="2850" w:type="dxa"/>
          </w:tcPr>
          <w:p w:rsidR="003C5013" w:rsidRPr="00DC2CE1" w:rsidRDefault="003C5013" w:rsidP="001F3121">
            <w:pPr>
              <w:rPr>
                <w:rFonts w:ascii="Trebuchet MS" w:hAnsi="Trebuchet MS"/>
              </w:rPr>
            </w:pPr>
          </w:p>
        </w:tc>
      </w:tr>
      <w:tr w:rsidR="003C5013" w:rsidRPr="00DC2CE1" w:rsidTr="001F3121">
        <w:trPr>
          <w:trHeight w:val="253"/>
        </w:trPr>
        <w:tc>
          <w:tcPr>
            <w:tcW w:w="3316" w:type="dxa"/>
          </w:tcPr>
          <w:p w:rsidR="003C5013" w:rsidRPr="002224EB" w:rsidRDefault="003C5013" w:rsidP="001F3121">
            <w:pPr>
              <w:rPr>
                <w:rFonts w:ascii="Trebuchet MS" w:hAnsi="Trebuchet MS"/>
                <w:b/>
              </w:rPr>
            </w:pPr>
            <w:r>
              <w:rPr>
                <w:rFonts w:ascii="Trebuchet MS" w:hAnsi="Trebuchet MS"/>
                <w:b/>
              </w:rPr>
              <w:t>Supplementation/method</w:t>
            </w:r>
          </w:p>
        </w:tc>
        <w:tc>
          <w:tcPr>
            <w:tcW w:w="2850" w:type="dxa"/>
          </w:tcPr>
          <w:p w:rsidR="003C5013" w:rsidRPr="00DC2CE1" w:rsidRDefault="003C5013" w:rsidP="001F3121">
            <w:pPr>
              <w:rPr>
                <w:rFonts w:ascii="Trebuchet MS" w:hAnsi="Trebuchet MS"/>
              </w:rPr>
            </w:pPr>
          </w:p>
        </w:tc>
        <w:tc>
          <w:tcPr>
            <w:tcW w:w="2850" w:type="dxa"/>
          </w:tcPr>
          <w:p w:rsidR="003C5013" w:rsidRPr="00DC2CE1" w:rsidRDefault="003C5013" w:rsidP="001F3121">
            <w:pPr>
              <w:rPr>
                <w:rFonts w:ascii="Trebuchet MS" w:hAnsi="Trebuchet MS"/>
              </w:rPr>
            </w:pPr>
          </w:p>
        </w:tc>
      </w:tr>
    </w:tbl>
    <w:p w:rsidR="003C5013" w:rsidRDefault="003C5013" w:rsidP="003C5013">
      <w:pPr>
        <w:rPr>
          <w:rFonts w:ascii="Trebuchet MS" w:hAnsi="Trebuchet MS"/>
        </w:rPr>
      </w:pPr>
    </w:p>
    <w:p w:rsidR="003C5013" w:rsidRPr="00EB48A7" w:rsidRDefault="003C5013" w:rsidP="003C5013">
      <w:pPr>
        <w:pStyle w:val="ListParagraph"/>
        <w:ind w:left="360"/>
        <w:rPr>
          <w:rFonts w:ascii="Trebuchet MS" w:hAnsi="Trebuchet MS"/>
          <w:bCs/>
          <w:lang w:val="en-US"/>
        </w:rPr>
      </w:pPr>
      <w:r>
        <w:rPr>
          <w:rFonts w:ascii="Trebuchet MS" w:hAnsi="Trebuchet MS"/>
          <w:b/>
          <w:sz w:val="24"/>
        </w:rPr>
        <w:t>Referrals for re-adhesions</w:t>
      </w:r>
    </w:p>
    <w:tbl>
      <w:tblPr>
        <w:tblStyle w:val="TableGrid"/>
        <w:tblW w:w="9060" w:type="dxa"/>
        <w:tblLook w:val="04A0" w:firstRow="1" w:lastRow="0" w:firstColumn="1" w:lastColumn="0" w:noHBand="0" w:noVBand="1"/>
      </w:tblPr>
      <w:tblGrid>
        <w:gridCol w:w="4530"/>
        <w:gridCol w:w="4530"/>
      </w:tblGrid>
      <w:tr w:rsidR="003C5013" w:rsidTr="001F3121">
        <w:trPr>
          <w:trHeight w:val="324"/>
        </w:trPr>
        <w:tc>
          <w:tcPr>
            <w:tcW w:w="4530" w:type="dxa"/>
          </w:tcPr>
          <w:p w:rsidR="003C5013" w:rsidRPr="00D5733B" w:rsidRDefault="003C5013" w:rsidP="001F3121">
            <w:pPr>
              <w:rPr>
                <w:rFonts w:ascii="Trebuchet MS" w:hAnsi="Trebuchet MS"/>
                <w:b/>
              </w:rPr>
            </w:pPr>
            <w:r w:rsidRPr="00D5733B">
              <w:rPr>
                <w:rFonts w:ascii="Trebuchet MS" w:hAnsi="Trebuchet MS"/>
                <w:b/>
              </w:rPr>
              <w:t xml:space="preserve">Date of initial division </w:t>
            </w:r>
          </w:p>
        </w:tc>
        <w:tc>
          <w:tcPr>
            <w:tcW w:w="4530" w:type="dxa"/>
          </w:tcPr>
          <w:p w:rsidR="003C5013" w:rsidRDefault="003C5013" w:rsidP="001F3121">
            <w:pPr>
              <w:rPr>
                <w:rFonts w:ascii="Trebuchet MS" w:hAnsi="Trebuchet MS"/>
              </w:rPr>
            </w:pPr>
          </w:p>
        </w:tc>
      </w:tr>
      <w:tr w:rsidR="003C5013" w:rsidTr="001F3121">
        <w:trPr>
          <w:trHeight w:val="305"/>
        </w:trPr>
        <w:tc>
          <w:tcPr>
            <w:tcW w:w="4530" w:type="dxa"/>
          </w:tcPr>
          <w:p w:rsidR="003C5013" w:rsidRPr="00D5733B" w:rsidRDefault="003C5013" w:rsidP="001F3121">
            <w:pPr>
              <w:rPr>
                <w:rFonts w:ascii="Trebuchet MS" w:hAnsi="Trebuchet MS"/>
                <w:b/>
              </w:rPr>
            </w:pPr>
            <w:r w:rsidRPr="00D5733B">
              <w:rPr>
                <w:rFonts w:ascii="Trebuchet MS" w:hAnsi="Trebuchet MS"/>
                <w:b/>
              </w:rPr>
              <w:t>Surgeon if known</w:t>
            </w:r>
          </w:p>
        </w:tc>
        <w:tc>
          <w:tcPr>
            <w:tcW w:w="4530" w:type="dxa"/>
          </w:tcPr>
          <w:p w:rsidR="003C5013" w:rsidRDefault="003C5013" w:rsidP="001F3121">
            <w:pPr>
              <w:rPr>
                <w:rFonts w:ascii="Trebuchet MS" w:hAnsi="Trebuchet MS"/>
              </w:rPr>
            </w:pPr>
          </w:p>
        </w:tc>
      </w:tr>
      <w:tr w:rsidR="003C5013" w:rsidTr="001F3121">
        <w:trPr>
          <w:trHeight w:val="324"/>
        </w:trPr>
        <w:tc>
          <w:tcPr>
            <w:tcW w:w="4530" w:type="dxa"/>
          </w:tcPr>
          <w:p w:rsidR="003C5013" w:rsidRPr="00D5733B" w:rsidRDefault="003C5013" w:rsidP="001F3121">
            <w:pPr>
              <w:rPr>
                <w:rFonts w:ascii="Trebuchet MS" w:hAnsi="Trebuchet MS"/>
                <w:b/>
              </w:rPr>
            </w:pPr>
            <w:r>
              <w:rPr>
                <w:rFonts w:ascii="Trebuchet MS" w:hAnsi="Trebuchet MS"/>
                <w:b/>
              </w:rPr>
              <w:t>Evelina or other, please state:</w:t>
            </w:r>
          </w:p>
        </w:tc>
        <w:tc>
          <w:tcPr>
            <w:tcW w:w="4530" w:type="dxa"/>
          </w:tcPr>
          <w:p w:rsidR="003C5013" w:rsidRDefault="003C5013" w:rsidP="001F3121">
            <w:pPr>
              <w:rPr>
                <w:rFonts w:ascii="Trebuchet MS" w:hAnsi="Trebuchet MS"/>
              </w:rPr>
            </w:pPr>
          </w:p>
        </w:tc>
      </w:tr>
      <w:tr w:rsidR="003C5013" w:rsidTr="001F3121">
        <w:trPr>
          <w:trHeight w:val="648"/>
        </w:trPr>
        <w:tc>
          <w:tcPr>
            <w:tcW w:w="4530" w:type="dxa"/>
          </w:tcPr>
          <w:p w:rsidR="003C5013" w:rsidRPr="00D5733B" w:rsidRDefault="003C5013" w:rsidP="001F3121">
            <w:pPr>
              <w:rPr>
                <w:rFonts w:ascii="Trebuchet MS" w:hAnsi="Trebuchet MS"/>
                <w:b/>
              </w:rPr>
            </w:pPr>
            <w:r>
              <w:rPr>
                <w:rFonts w:ascii="Trebuchet MS" w:hAnsi="Trebuchet MS"/>
                <w:b/>
              </w:rPr>
              <w:t>Assessment of tongue appearance and movement</w:t>
            </w:r>
          </w:p>
        </w:tc>
        <w:tc>
          <w:tcPr>
            <w:tcW w:w="4530" w:type="dxa"/>
          </w:tcPr>
          <w:p w:rsidR="003C5013" w:rsidRDefault="003C5013" w:rsidP="001F3121">
            <w:pPr>
              <w:rPr>
                <w:rFonts w:ascii="Trebuchet MS" w:hAnsi="Trebuchet MS"/>
              </w:rPr>
            </w:pPr>
          </w:p>
        </w:tc>
      </w:tr>
      <w:tr w:rsidR="003C5013" w:rsidTr="001F3121">
        <w:trPr>
          <w:trHeight w:val="648"/>
        </w:trPr>
        <w:tc>
          <w:tcPr>
            <w:tcW w:w="4530" w:type="dxa"/>
          </w:tcPr>
          <w:p w:rsidR="003C5013" w:rsidRPr="000F1ECB" w:rsidRDefault="003C5013" w:rsidP="001F3121">
            <w:pPr>
              <w:rPr>
                <w:rFonts w:ascii="Trebuchet MS" w:hAnsi="Trebuchet MS"/>
                <w:b/>
              </w:rPr>
            </w:pPr>
            <w:r w:rsidRPr="000F1ECB">
              <w:rPr>
                <w:rFonts w:ascii="Trebuchet MS" w:eastAsia="Times New Roman" w:hAnsi="Trebuchet MS" w:cs="Tahoma"/>
                <w:b/>
                <w:color w:val="000000"/>
                <w:szCs w:val="20"/>
              </w:rPr>
              <w:t xml:space="preserve">Was there an improvement in feeding issues after the initial </w:t>
            </w:r>
            <w:r>
              <w:rPr>
                <w:rFonts w:ascii="Trebuchet MS" w:eastAsia="Times New Roman" w:hAnsi="Trebuchet MS" w:cs="Tahoma"/>
                <w:b/>
                <w:color w:val="000000"/>
                <w:szCs w:val="20"/>
              </w:rPr>
              <w:t>division?</w:t>
            </w:r>
          </w:p>
        </w:tc>
        <w:tc>
          <w:tcPr>
            <w:tcW w:w="4530" w:type="dxa"/>
          </w:tcPr>
          <w:p w:rsidR="003C5013" w:rsidRDefault="003C5013" w:rsidP="001F3121">
            <w:pPr>
              <w:rPr>
                <w:rFonts w:ascii="Trebuchet MS" w:hAnsi="Trebuchet MS"/>
              </w:rPr>
            </w:pPr>
          </w:p>
        </w:tc>
      </w:tr>
      <w:tr w:rsidR="003C5013" w:rsidTr="001F3121">
        <w:trPr>
          <w:trHeight w:val="305"/>
        </w:trPr>
        <w:tc>
          <w:tcPr>
            <w:tcW w:w="4530" w:type="dxa"/>
          </w:tcPr>
          <w:p w:rsidR="003C5013" w:rsidRPr="00D5733B" w:rsidRDefault="003C5013" w:rsidP="001F3121">
            <w:pPr>
              <w:rPr>
                <w:rFonts w:ascii="Trebuchet MS" w:hAnsi="Trebuchet MS"/>
                <w:b/>
              </w:rPr>
            </w:pPr>
            <w:r>
              <w:rPr>
                <w:rFonts w:ascii="Trebuchet MS" w:hAnsi="Trebuchet MS"/>
                <w:b/>
              </w:rPr>
              <w:t xml:space="preserve">Describe current feeding issues. </w:t>
            </w:r>
          </w:p>
        </w:tc>
        <w:tc>
          <w:tcPr>
            <w:tcW w:w="4530" w:type="dxa"/>
          </w:tcPr>
          <w:p w:rsidR="003C5013" w:rsidRDefault="003C5013" w:rsidP="001F3121">
            <w:pPr>
              <w:rPr>
                <w:rFonts w:ascii="Trebuchet MS" w:hAnsi="Trebuchet MS"/>
              </w:rPr>
            </w:pPr>
          </w:p>
        </w:tc>
      </w:tr>
    </w:tbl>
    <w:p w:rsidR="003C5013" w:rsidRDefault="003C5013" w:rsidP="003C5013">
      <w:pPr>
        <w:rPr>
          <w:rFonts w:ascii="Trebuchet MS" w:hAnsi="Trebuchet MS"/>
        </w:rPr>
      </w:pPr>
    </w:p>
    <w:sectPr w:rsidR="003C5013" w:rsidSect="007E2E41">
      <w:headerReference w:type="default" r:id="rId8"/>
      <w:headerReference w:type="first" r:id="rId9"/>
      <w:pgSz w:w="11906" w:h="16838" w:code="9"/>
      <w:pgMar w:top="709" w:right="1706" w:bottom="1440" w:left="1797" w:header="76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13" w:rsidRDefault="003C5013">
      <w:r>
        <w:separator/>
      </w:r>
    </w:p>
  </w:endnote>
  <w:endnote w:type="continuationSeparator" w:id="0">
    <w:p w:rsidR="003C5013" w:rsidRDefault="003C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Bold">
    <w:panose1 w:val="020B0703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13" w:rsidRDefault="003C5013">
      <w:r>
        <w:separator/>
      </w:r>
    </w:p>
  </w:footnote>
  <w:footnote w:type="continuationSeparator" w:id="0">
    <w:p w:rsidR="003C5013" w:rsidRDefault="003C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Default="0005496B">
    <w:pPr>
      <w:ind w:right="3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Default="003C5013">
    <w:pPr>
      <w:pStyle w:val="Header"/>
    </w:pPr>
    <w:r>
      <w:rPr>
        <w:noProof/>
        <w:lang w:eastAsia="en-GB"/>
      </w:rPr>
      <w:drawing>
        <wp:anchor distT="0" distB="0" distL="114300" distR="114300" simplePos="0" relativeHeight="251658240" behindDoc="0" locked="0" layoutInCell="1" allowOverlap="1">
          <wp:simplePos x="0" y="0"/>
          <wp:positionH relativeFrom="column">
            <wp:posOffset>-1203960</wp:posOffset>
          </wp:positionH>
          <wp:positionV relativeFrom="paragraph">
            <wp:posOffset>-483235</wp:posOffset>
          </wp:positionV>
          <wp:extent cx="2514600" cy="1466850"/>
          <wp:effectExtent l="0" t="0" r="0" b="0"/>
          <wp:wrapSquare wrapText="bothSides"/>
          <wp:docPr id="6" name="Picture 6" descr="EVE_LOGO_A4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_LOGO_A4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3368040</wp:posOffset>
          </wp:positionH>
          <wp:positionV relativeFrom="paragraph">
            <wp:posOffset>-483235</wp:posOffset>
          </wp:positionV>
          <wp:extent cx="3009900" cy="1514475"/>
          <wp:effectExtent l="0" t="0" r="0" b="9525"/>
          <wp:wrapTight wrapText="bothSides">
            <wp:wrapPolygon edited="0">
              <wp:start x="0" y="0"/>
              <wp:lineTo x="0" y="21464"/>
              <wp:lineTo x="21463" y="21464"/>
              <wp:lineTo x="21463" y="0"/>
              <wp:lineTo x="0" y="0"/>
            </wp:wrapPolygon>
          </wp:wrapTight>
          <wp:docPr id="5" name="Picture 5"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236"/>
    <w:multiLevelType w:val="hybridMultilevel"/>
    <w:tmpl w:val="B3C62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B553DE0"/>
    <w:multiLevelType w:val="hybridMultilevel"/>
    <w:tmpl w:val="CD0A7CD6"/>
    <w:lvl w:ilvl="0" w:tplc="B9A8DEE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0"/>
  </w:num>
  <w:num w:numId="4">
    <w:abstractNumId w:val="5"/>
  </w:num>
  <w:num w:numId="5">
    <w:abstractNumId w:val="3"/>
  </w:num>
  <w:num w:numId="6">
    <w:abstractNumId w:val="7"/>
  </w:num>
  <w:num w:numId="7">
    <w:abstractNumId w:val="9"/>
  </w:num>
  <w:num w:numId="8">
    <w:abstractNumId w:val="4"/>
  </w:num>
  <w:num w:numId="9">
    <w:abstractNumId w:val="6"/>
  </w:num>
  <w:num w:numId="10">
    <w:abstractNumId w:val="12"/>
  </w:num>
  <w:num w:numId="11">
    <w:abstractNumId w:val="1"/>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13"/>
    <w:rsid w:val="0005496B"/>
    <w:rsid w:val="001621C6"/>
    <w:rsid w:val="002E5220"/>
    <w:rsid w:val="003C5013"/>
    <w:rsid w:val="00425CC1"/>
    <w:rsid w:val="00471275"/>
    <w:rsid w:val="004F3C19"/>
    <w:rsid w:val="006F15BA"/>
    <w:rsid w:val="007355D3"/>
    <w:rsid w:val="007E2E41"/>
    <w:rsid w:val="00811A45"/>
    <w:rsid w:val="008775F3"/>
    <w:rsid w:val="009A1563"/>
    <w:rsid w:val="009E10CA"/>
    <w:rsid w:val="009E245D"/>
    <w:rsid w:val="00A678E2"/>
    <w:rsid w:val="00B206EA"/>
    <w:rsid w:val="00C31C8C"/>
    <w:rsid w:val="00D97E41"/>
    <w:rsid w:val="00DD223A"/>
    <w:rsid w:val="00EC0193"/>
    <w:rsid w:val="00F317C9"/>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488C789A-0D61-41F2-B6E3-CD50519C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13"/>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Arial" w:hAnsi="Arial"/>
      <w:b/>
      <w:bCs/>
      <w:sz w:val="28"/>
      <w:szCs w:val="24"/>
      <w:lang w:val="en-US"/>
    </w:rPr>
  </w:style>
  <w:style w:type="paragraph" w:styleId="Heading2">
    <w:name w:val="heading 2"/>
    <w:basedOn w:val="Normal"/>
    <w:next w:val="Normal"/>
    <w:qFormat/>
    <w:pPr>
      <w:keepNext/>
      <w:outlineLvl w:val="1"/>
    </w:pPr>
    <w:rPr>
      <w:rFonts w:ascii="Arial" w:hAnsi="Arial"/>
      <w:b/>
      <w:bCs/>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rPr>
  </w:style>
  <w:style w:type="paragraph" w:customStyle="1" w:styleId="BodyA">
    <w:name w:val="Body A"/>
    <w:rsid w:val="003C5013"/>
    <w:pPr>
      <w:pBdr>
        <w:top w:val="nil"/>
        <w:left w:val="nil"/>
        <w:bottom w:val="nil"/>
        <w:right w:val="nil"/>
        <w:between w:val="nil"/>
        <w:bar w:val="nil"/>
      </w:pBdr>
      <w:spacing w:after="160" w:line="259" w:lineRule="auto"/>
    </w:pPr>
    <w:rPr>
      <w:rFonts w:ascii="Trebuchet MS" w:eastAsia="Arial Unicode MS" w:hAnsi="Arial Unicode MS" w:cs="Arial Unicode MS"/>
      <w:color w:val="000000"/>
      <w:sz w:val="22"/>
      <w:szCs w:val="22"/>
      <w:u w:color="000000"/>
      <w:bdr w:val="nil"/>
      <w:lang w:val="en-US"/>
    </w:rPr>
  </w:style>
  <w:style w:type="table" w:styleId="TableGrid">
    <w:name w:val="Table Grid"/>
    <w:basedOn w:val="TableNormal"/>
    <w:uiPriority w:val="39"/>
    <w:rsid w:val="003C50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5013"/>
    <w:rPr>
      <w:color w:val="0000FF"/>
      <w:u w:val="single"/>
    </w:rPr>
  </w:style>
  <w:style w:type="paragraph" w:styleId="ListParagraph">
    <w:name w:val="List Paragraph"/>
    <w:basedOn w:val="Normal"/>
    <w:uiPriority w:val="34"/>
    <w:qFormat/>
    <w:rsid w:val="003C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st-tr.EvelinaTongueTieClini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lls\Downloads\a4-headed-paper-evelina-london-and-gs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a4-headed-paper-evelina-london-and-gstt</Template>
  <TotalTime>1</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Wells Rosamunde</dc:creator>
  <cp:keywords/>
  <dc:description/>
  <cp:lastModifiedBy>Wells Rosamunde</cp:lastModifiedBy>
  <cp:revision>1</cp:revision>
  <cp:lastPrinted>2002-05-27T17:23:00Z</cp:lastPrinted>
  <dcterms:created xsi:type="dcterms:W3CDTF">2018-08-24T12:38:00Z</dcterms:created>
  <dcterms:modified xsi:type="dcterms:W3CDTF">2018-08-24T12:39:00Z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490394484</vt:i4>
  </property>
  <property fmtid="{D5CDD505-2E9C-101B-9397-08002B2CF9AE}" pid="3" name="_EmailSubject">
    <vt:lpwstr>Dopey (The current (but old) TWW)</vt:lpwstr>
  </property>
  <property fmtid="{D5CDD505-2E9C-101B-9397-08002B2CF9AE}" pid="4" name="_AuthorEmail">
    <vt:lpwstr>David.Hill@gstt.sthames.nhs.uk</vt:lpwstr>
  </property>
  <property fmtid="{D5CDD505-2E9C-101B-9397-08002B2CF9AE}" pid="5" name="_AuthorEmailDisplayName">
    <vt:lpwstr>Hill David</vt:lpwstr>
  </property>
  <property fmtid="{D5CDD505-2E9C-101B-9397-08002B2CF9AE}" pid="6" name="_ReviewingToolsShownOnce">
    <vt:lpwstr/>
  </property>
</Properties>
</file>